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9137C6">
      <w:pPr>
        <w:spacing w:line="360" w:lineRule="auto"/>
        <w:jc w:val="center"/>
        <w:rPr>
          <w:b/>
          <w:bCs/>
          <w:szCs w:val="24"/>
        </w:rPr>
      </w:pPr>
      <w:r>
        <w:rPr>
          <w:b/>
          <w:bCs/>
          <w:szCs w:val="24"/>
        </w:rPr>
        <w:t xml:space="preserve">Resolution on </w:t>
      </w:r>
      <w:r w:rsidR="00B374C7">
        <w:rPr>
          <w:b/>
          <w:bCs/>
          <w:szCs w:val="24"/>
        </w:rPr>
        <w:t>Compensation of House Employees</w:t>
      </w:r>
    </w:p>
    <w:p w:rsidR="00B2656C" w:rsidRDefault="00B2656C">
      <w:pPr>
        <w:spacing w:line="360" w:lineRule="auto"/>
        <w:jc w:val="center"/>
        <w:rPr>
          <w:b/>
          <w:bCs/>
          <w:szCs w:val="24"/>
        </w:rPr>
      </w:pPr>
    </w:p>
    <w:p w:rsidR="00367E78" w:rsidRDefault="009137C6" w:rsidP="00367E78">
      <w:pPr>
        <w:spacing w:line="360" w:lineRule="auto"/>
        <w:ind w:firstLine="720"/>
      </w:pPr>
      <w:r>
        <w:t>BE IT RESOLVED,</w:t>
      </w:r>
      <w:r w:rsidR="008747CC">
        <w:t xml:space="preserve"> </w:t>
      </w:r>
      <w:r w:rsidR="00367E78" w:rsidRPr="00301DD2">
        <w:t xml:space="preserve">by the Committee on Rules </w:t>
      </w:r>
      <w:r w:rsidR="00407D1C">
        <w:t xml:space="preserve">and Legislative Administration, </w:t>
      </w:r>
      <w:r w:rsidR="00367E78" w:rsidRPr="00301DD2">
        <w:t>that the following compensation adjustment policies apply to the House employees indicated.</w:t>
      </w:r>
    </w:p>
    <w:p w:rsidR="00367E78" w:rsidRDefault="00367E78" w:rsidP="00367E78">
      <w:pPr>
        <w:spacing w:line="360" w:lineRule="auto"/>
        <w:ind w:firstLine="720"/>
      </w:pPr>
    </w:p>
    <w:p w:rsidR="00367E78" w:rsidRPr="008D4FDA" w:rsidRDefault="00367E78" w:rsidP="00367E78">
      <w:pPr>
        <w:autoSpaceDE w:val="0"/>
        <w:autoSpaceDN w:val="0"/>
        <w:adjustRightInd w:val="0"/>
        <w:spacing w:line="360" w:lineRule="auto"/>
        <w:rPr>
          <w:szCs w:val="24"/>
        </w:rPr>
      </w:pPr>
      <w:r>
        <w:rPr>
          <w:szCs w:val="24"/>
        </w:rPr>
        <w:t>Effective July 1, 2019</w:t>
      </w:r>
      <w:r w:rsidRPr="008D4FDA">
        <w:rPr>
          <w:szCs w:val="24"/>
        </w:rPr>
        <w:t>:</w:t>
      </w:r>
    </w:p>
    <w:p w:rsidR="00367E78" w:rsidRDefault="00367E78" w:rsidP="00367E78">
      <w:pPr>
        <w:spacing w:line="360" w:lineRule="auto"/>
        <w:ind w:firstLine="720"/>
      </w:pPr>
      <w:r>
        <w:t xml:space="preserve">Each permanent employee and each temporary employee who are below the minimum of the assigned salary range for their position shall receive the greater of the increase needed to bring their salary to the new minimum or a </w:t>
      </w:r>
      <w:r>
        <w:rPr>
          <w:szCs w:val="24"/>
        </w:rPr>
        <w:t>general increase</w:t>
      </w:r>
      <w:r w:rsidRPr="008D4FDA">
        <w:rPr>
          <w:szCs w:val="24"/>
        </w:rPr>
        <w:t xml:space="preserve"> of</w:t>
      </w:r>
      <w:r>
        <w:rPr>
          <w:szCs w:val="24"/>
        </w:rPr>
        <w:t xml:space="preserve"> 2.0</w:t>
      </w:r>
      <w:r w:rsidRPr="008D4FDA">
        <w:rPr>
          <w:szCs w:val="24"/>
        </w:rPr>
        <w:t xml:space="preserve">%. </w:t>
      </w:r>
      <w:r>
        <w:rPr>
          <w:szCs w:val="24"/>
        </w:rPr>
        <w:t>Employees who are above the new minimum shall receive a general increase of 2</w:t>
      </w:r>
      <w:r w:rsidR="00C80A31">
        <w:rPr>
          <w:szCs w:val="24"/>
        </w:rPr>
        <w:t>.0</w:t>
      </w:r>
      <w:r>
        <w:rPr>
          <w:szCs w:val="24"/>
        </w:rPr>
        <w:t xml:space="preserve">%. </w:t>
      </w:r>
      <w:r w:rsidRPr="008D4FDA">
        <w:rPr>
          <w:szCs w:val="24"/>
        </w:rPr>
        <w:t>Committe</w:t>
      </w:r>
      <w:r>
        <w:rPr>
          <w:szCs w:val="24"/>
        </w:rPr>
        <w:t xml:space="preserve">e stipends are increased by 2.0%. This general increase does </w:t>
      </w:r>
      <w:r w:rsidRPr="008D4FDA">
        <w:rPr>
          <w:szCs w:val="24"/>
        </w:rPr>
        <w:t>not apply to</w:t>
      </w:r>
      <w:r>
        <w:rPr>
          <w:szCs w:val="24"/>
        </w:rPr>
        <w:t xml:space="preserve"> </w:t>
      </w:r>
      <w:r w:rsidR="00407D1C">
        <w:rPr>
          <w:szCs w:val="24"/>
        </w:rPr>
        <w:t xml:space="preserve">additional </w:t>
      </w:r>
      <w:bookmarkStart w:id="0" w:name="_GoBack"/>
      <w:bookmarkEnd w:id="0"/>
      <w:r w:rsidRPr="008D4FDA">
        <w:rPr>
          <w:szCs w:val="24"/>
        </w:rPr>
        <w:t>duty pay.</w:t>
      </w:r>
    </w:p>
    <w:p w:rsidR="00367E78" w:rsidRDefault="00367E78" w:rsidP="00367E78">
      <w:pPr>
        <w:spacing w:line="360" w:lineRule="auto"/>
      </w:pPr>
    </w:p>
    <w:p w:rsidR="00367E78" w:rsidRPr="008D4FDA" w:rsidRDefault="00367E78" w:rsidP="00367E78">
      <w:pPr>
        <w:autoSpaceDE w:val="0"/>
        <w:autoSpaceDN w:val="0"/>
        <w:adjustRightInd w:val="0"/>
        <w:spacing w:line="360" w:lineRule="auto"/>
        <w:rPr>
          <w:szCs w:val="24"/>
        </w:rPr>
      </w:pPr>
      <w:r>
        <w:rPr>
          <w:szCs w:val="24"/>
        </w:rPr>
        <w:t>Effective July 1, 2019</w:t>
      </w:r>
      <w:r w:rsidRPr="008D4FDA">
        <w:rPr>
          <w:szCs w:val="24"/>
        </w:rPr>
        <w:t>:</w:t>
      </w:r>
    </w:p>
    <w:p w:rsidR="00367E78" w:rsidRDefault="00407D1C" w:rsidP="00367E78">
      <w:pPr>
        <w:spacing w:line="360" w:lineRule="auto"/>
        <w:ind w:firstLine="720"/>
      </w:pPr>
      <w:r>
        <w:rPr>
          <w:szCs w:val="24"/>
        </w:rPr>
        <w:t>Based on their length of service as of June 30, 2019, e</w:t>
      </w:r>
      <w:r w:rsidR="00367E78">
        <w:rPr>
          <w:szCs w:val="24"/>
        </w:rPr>
        <w:t>ach perma</w:t>
      </w:r>
      <w:r w:rsidR="00367E78" w:rsidRPr="008D4FDA">
        <w:rPr>
          <w:szCs w:val="24"/>
        </w:rPr>
        <w:t xml:space="preserve">nent </w:t>
      </w:r>
      <w:r w:rsidR="00367E78">
        <w:rPr>
          <w:szCs w:val="24"/>
        </w:rPr>
        <w:t>employee shall receive an equity increase</w:t>
      </w:r>
      <w:r w:rsidR="00367E78" w:rsidRPr="008D4FDA">
        <w:rPr>
          <w:szCs w:val="24"/>
        </w:rPr>
        <w:t xml:space="preserve"> of</w:t>
      </w:r>
      <w:r w:rsidR="00367E78">
        <w:rPr>
          <w:szCs w:val="24"/>
        </w:rPr>
        <w:t xml:space="preserve"> </w:t>
      </w:r>
      <w:r w:rsidR="00C80A31">
        <w:rPr>
          <w:szCs w:val="24"/>
        </w:rPr>
        <w:t>.5% for every two</w:t>
      </w:r>
      <w:r w:rsidR="00367E78">
        <w:rPr>
          <w:szCs w:val="24"/>
        </w:rPr>
        <w:t xml:space="preserve"> years of House of Representatives service and will be applied following any range adjustment or general increase</w:t>
      </w:r>
      <w:r w:rsidR="00367E78" w:rsidRPr="008D4FDA">
        <w:rPr>
          <w:szCs w:val="24"/>
        </w:rPr>
        <w:t xml:space="preserve">. </w:t>
      </w:r>
      <w:r w:rsidR="00367E78">
        <w:rPr>
          <w:szCs w:val="24"/>
        </w:rPr>
        <w:t>The total equity increase shall not exceed 3</w:t>
      </w:r>
      <w:r w:rsidR="00C80A31">
        <w:rPr>
          <w:szCs w:val="24"/>
        </w:rPr>
        <w:t>.0</w:t>
      </w:r>
      <w:r w:rsidR="00367E78">
        <w:rPr>
          <w:szCs w:val="24"/>
        </w:rPr>
        <w:t xml:space="preserve">% and does </w:t>
      </w:r>
      <w:r w:rsidR="00367E78" w:rsidRPr="008D4FDA">
        <w:rPr>
          <w:szCs w:val="24"/>
        </w:rPr>
        <w:t>not apply to</w:t>
      </w:r>
      <w:r w:rsidR="00367E78">
        <w:rPr>
          <w:szCs w:val="24"/>
        </w:rPr>
        <w:t xml:space="preserve"> committee stipends or </w:t>
      </w:r>
      <w:r>
        <w:rPr>
          <w:szCs w:val="24"/>
        </w:rPr>
        <w:t xml:space="preserve">additional </w:t>
      </w:r>
      <w:r w:rsidR="00367E78">
        <w:rPr>
          <w:szCs w:val="24"/>
        </w:rPr>
        <w:t>duty pay.</w:t>
      </w:r>
    </w:p>
    <w:p w:rsidR="00367E78" w:rsidRDefault="00367E78" w:rsidP="00367E78">
      <w:pPr>
        <w:spacing w:line="360" w:lineRule="auto"/>
      </w:pPr>
    </w:p>
    <w:p w:rsidR="00367E78" w:rsidRDefault="00367E78" w:rsidP="00367E78">
      <w:pPr>
        <w:spacing w:line="360" w:lineRule="auto"/>
      </w:pPr>
      <w:r>
        <w:t>Effective January 1, 2020:</w:t>
      </w:r>
    </w:p>
    <w:p w:rsidR="00367E78" w:rsidRPr="008D4FDA" w:rsidRDefault="00367E78" w:rsidP="00367E78">
      <w:pPr>
        <w:autoSpaceDE w:val="0"/>
        <w:autoSpaceDN w:val="0"/>
        <w:adjustRightInd w:val="0"/>
        <w:spacing w:line="360" w:lineRule="auto"/>
        <w:ind w:firstLine="720"/>
        <w:rPr>
          <w:szCs w:val="24"/>
        </w:rPr>
      </w:pPr>
      <w:r>
        <w:rPr>
          <w:szCs w:val="24"/>
        </w:rPr>
        <w:t>Each permanent</w:t>
      </w:r>
      <w:r w:rsidRPr="008D4FDA">
        <w:rPr>
          <w:szCs w:val="24"/>
        </w:rPr>
        <w:t xml:space="preserve"> employee (excluding Research Assistants) who has</w:t>
      </w:r>
      <w:r>
        <w:rPr>
          <w:szCs w:val="24"/>
        </w:rPr>
        <w:t xml:space="preserve"> been </w:t>
      </w:r>
      <w:r w:rsidRPr="008D4FDA">
        <w:rPr>
          <w:szCs w:val="24"/>
        </w:rPr>
        <w:t xml:space="preserve">continuously employed by the </w:t>
      </w:r>
      <w:r>
        <w:rPr>
          <w:szCs w:val="24"/>
        </w:rPr>
        <w:t xml:space="preserve">House since April 1, 2019, and who receives a </w:t>
      </w:r>
      <w:r w:rsidRPr="008D4FDA">
        <w:rPr>
          <w:szCs w:val="24"/>
        </w:rPr>
        <w:t>performance rating of meets expectations or better is eligible for a merit increase up to</w:t>
      </w:r>
      <w:r>
        <w:rPr>
          <w:szCs w:val="24"/>
        </w:rPr>
        <w:t xml:space="preserve"> 3.5</w:t>
      </w:r>
      <w:r w:rsidRPr="008D4FDA">
        <w:rPr>
          <w:szCs w:val="24"/>
        </w:rPr>
        <w:t>%. The amount apportioned to each department for merit increases is 3.</w:t>
      </w:r>
      <w:r>
        <w:rPr>
          <w:szCs w:val="24"/>
        </w:rPr>
        <w:t>5</w:t>
      </w:r>
      <w:r w:rsidRPr="008D4FDA">
        <w:rPr>
          <w:szCs w:val="24"/>
        </w:rPr>
        <w:t>% of the</w:t>
      </w:r>
      <w:r>
        <w:rPr>
          <w:szCs w:val="24"/>
        </w:rPr>
        <w:t xml:space="preserve"> salar</w:t>
      </w:r>
      <w:r w:rsidRPr="008D4FDA">
        <w:rPr>
          <w:szCs w:val="24"/>
        </w:rPr>
        <w:t>y base of the department. The salary base of the depa</w:t>
      </w:r>
      <w:r>
        <w:rPr>
          <w:szCs w:val="24"/>
        </w:rPr>
        <w:t>r</w:t>
      </w:r>
      <w:r w:rsidRPr="008D4FDA">
        <w:rPr>
          <w:szCs w:val="24"/>
        </w:rPr>
        <w:t>tment is the sum of the annual</w:t>
      </w:r>
      <w:r>
        <w:rPr>
          <w:szCs w:val="24"/>
        </w:rPr>
        <w:t xml:space="preserve"> </w:t>
      </w:r>
      <w:r w:rsidRPr="008D4FDA">
        <w:rPr>
          <w:szCs w:val="24"/>
        </w:rPr>
        <w:t>salaries of all employees of the department who are eligible for merit pay under this</w:t>
      </w:r>
      <w:r>
        <w:rPr>
          <w:szCs w:val="24"/>
        </w:rPr>
        <w:t xml:space="preserve"> </w:t>
      </w:r>
      <w:r w:rsidRPr="008D4FDA">
        <w:rPr>
          <w:szCs w:val="24"/>
        </w:rPr>
        <w:t>resolution, except the salary of</w:t>
      </w:r>
      <w:r>
        <w:rPr>
          <w:szCs w:val="24"/>
        </w:rPr>
        <w:t xml:space="preserve"> the department head. The maximum merit increase for an employee with a performance rating of consistently exceeds expectations is up to 4.0% of the employee’s salary.  In determ</w:t>
      </w:r>
      <w:r w:rsidRPr="008D4FDA">
        <w:rPr>
          <w:szCs w:val="24"/>
        </w:rPr>
        <w:t>ining the amount of the</w:t>
      </w:r>
      <w:r>
        <w:rPr>
          <w:szCs w:val="24"/>
        </w:rPr>
        <w:t xml:space="preserve"> </w:t>
      </w:r>
      <w:r w:rsidRPr="008D4FDA">
        <w:rPr>
          <w:szCs w:val="24"/>
        </w:rPr>
        <w:t>annual salaries for the department, the Controller shall use the salaries of department</w:t>
      </w:r>
      <w:r>
        <w:rPr>
          <w:szCs w:val="24"/>
        </w:rPr>
        <w:t xml:space="preserve"> </w:t>
      </w:r>
      <w:r w:rsidRPr="008D4FDA">
        <w:rPr>
          <w:szCs w:val="24"/>
        </w:rPr>
        <w:t xml:space="preserve">employees as of </w:t>
      </w:r>
      <w:r>
        <w:rPr>
          <w:szCs w:val="24"/>
        </w:rPr>
        <w:t>October 15, 2019.</w:t>
      </w:r>
    </w:p>
    <w:p w:rsidR="00367E78" w:rsidRDefault="00367E78" w:rsidP="00367E78">
      <w:pPr>
        <w:spacing w:line="360" w:lineRule="auto"/>
      </w:pPr>
    </w:p>
    <w:p w:rsidR="00367E78" w:rsidRDefault="00367E78" w:rsidP="00367E78">
      <w:pPr>
        <w:spacing w:line="360" w:lineRule="auto"/>
      </w:pPr>
      <w:r>
        <w:t>Effective July 1, 2020:</w:t>
      </w:r>
    </w:p>
    <w:p w:rsidR="00367E78" w:rsidRDefault="00367E78" w:rsidP="00367E78">
      <w:pPr>
        <w:spacing w:line="360" w:lineRule="auto"/>
        <w:ind w:firstLine="720"/>
      </w:pPr>
      <w:r>
        <w:t xml:space="preserve">Each permanent employee and each temporary employee shall receive a general increase of 2.0%. Committee stipends are increased by 2.0%. This general increase does not apply to </w:t>
      </w:r>
      <w:r w:rsidR="00407D1C">
        <w:t xml:space="preserve">additional </w:t>
      </w:r>
      <w:r>
        <w:t>duty pay. The Director of Human Resources shall adjust each of the House salary ranges upward as follows: the minimum salary of the range, by 2.0%; the maximum salary of the range, by 2.0%.</w:t>
      </w:r>
    </w:p>
    <w:p w:rsidR="00367E78" w:rsidRDefault="00367E78" w:rsidP="00367E78">
      <w:pPr>
        <w:autoSpaceDE w:val="0"/>
        <w:autoSpaceDN w:val="0"/>
        <w:adjustRightInd w:val="0"/>
        <w:spacing w:line="360" w:lineRule="auto"/>
        <w:rPr>
          <w:szCs w:val="24"/>
        </w:rPr>
      </w:pPr>
    </w:p>
    <w:p w:rsidR="00367E78" w:rsidRDefault="00367E78" w:rsidP="00367E78">
      <w:pPr>
        <w:spacing w:line="360" w:lineRule="auto"/>
      </w:pPr>
      <w:r>
        <w:t>Effective January 1, 2021:</w:t>
      </w:r>
    </w:p>
    <w:p w:rsidR="00367E78" w:rsidRPr="008D4FDA" w:rsidRDefault="00367E78" w:rsidP="00367E78">
      <w:pPr>
        <w:autoSpaceDE w:val="0"/>
        <w:autoSpaceDN w:val="0"/>
        <w:adjustRightInd w:val="0"/>
        <w:spacing w:line="360" w:lineRule="auto"/>
        <w:ind w:firstLine="720"/>
        <w:rPr>
          <w:szCs w:val="24"/>
        </w:rPr>
      </w:pPr>
      <w:r>
        <w:rPr>
          <w:szCs w:val="24"/>
        </w:rPr>
        <w:t>Each permanent</w:t>
      </w:r>
      <w:r w:rsidRPr="008D4FDA">
        <w:rPr>
          <w:szCs w:val="24"/>
        </w:rPr>
        <w:t xml:space="preserve"> employee (excluding Research Assistants) who has</w:t>
      </w:r>
      <w:r>
        <w:rPr>
          <w:szCs w:val="24"/>
        </w:rPr>
        <w:t xml:space="preserve"> been </w:t>
      </w:r>
      <w:r w:rsidRPr="008D4FDA">
        <w:rPr>
          <w:szCs w:val="24"/>
        </w:rPr>
        <w:t xml:space="preserve">continuously employed by the </w:t>
      </w:r>
      <w:r>
        <w:rPr>
          <w:szCs w:val="24"/>
        </w:rPr>
        <w:t xml:space="preserve">House since April 1, 2020, and who receives a </w:t>
      </w:r>
      <w:r w:rsidRPr="008D4FDA">
        <w:rPr>
          <w:szCs w:val="24"/>
        </w:rPr>
        <w:t>performance rating of meets expectations or better is eligible for a merit increase up to</w:t>
      </w:r>
      <w:r>
        <w:rPr>
          <w:szCs w:val="24"/>
        </w:rPr>
        <w:t xml:space="preserve"> 3.5</w:t>
      </w:r>
      <w:r w:rsidRPr="008D4FDA">
        <w:rPr>
          <w:szCs w:val="24"/>
        </w:rPr>
        <w:t>%. The amount apportioned to each department for merit increases is 3.</w:t>
      </w:r>
      <w:r>
        <w:rPr>
          <w:szCs w:val="24"/>
        </w:rPr>
        <w:t>5</w:t>
      </w:r>
      <w:r w:rsidRPr="008D4FDA">
        <w:rPr>
          <w:szCs w:val="24"/>
        </w:rPr>
        <w:t>% of the</w:t>
      </w:r>
      <w:r>
        <w:rPr>
          <w:szCs w:val="24"/>
        </w:rPr>
        <w:t xml:space="preserve"> salar</w:t>
      </w:r>
      <w:r w:rsidRPr="008D4FDA">
        <w:rPr>
          <w:szCs w:val="24"/>
        </w:rPr>
        <w:t>y base of the department. The salary base of the depa</w:t>
      </w:r>
      <w:r>
        <w:rPr>
          <w:szCs w:val="24"/>
        </w:rPr>
        <w:t>r</w:t>
      </w:r>
      <w:r w:rsidRPr="008D4FDA">
        <w:rPr>
          <w:szCs w:val="24"/>
        </w:rPr>
        <w:t>tment is the sum of the annual</w:t>
      </w:r>
      <w:r>
        <w:rPr>
          <w:szCs w:val="24"/>
        </w:rPr>
        <w:t xml:space="preserve"> </w:t>
      </w:r>
      <w:r w:rsidRPr="008D4FDA">
        <w:rPr>
          <w:szCs w:val="24"/>
        </w:rPr>
        <w:t>salaries of all employees of the department who are eligible for merit pay under this</w:t>
      </w:r>
      <w:r>
        <w:rPr>
          <w:szCs w:val="24"/>
        </w:rPr>
        <w:t xml:space="preserve"> </w:t>
      </w:r>
      <w:r w:rsidRPr="008D4FDA">
        <w:rPr>
          <w:szCs w:val="24"/>
        </w:rPr>
        <w:t>resolution, except the salary of</w:t>
      </w:r>
      <w:r>
        <w:rPr>
          <w:szCs w:val="24"/>
        </w:rPr>
        <w:t xml:space="preserve"> the department head. The maximum merit increase for an employee with a performance rating of consistently exceeds expectations is up to 4.0% of the employee’s salary.  In determ</w:t>
      </w:r>
      <w:r w:rsidRPr="008D4FDA">
        <w:rPr>
          <w:szCs w:val="24"/>
        </w:rPr>
        <w:t>ining the amount of the</w:t>
      </w:r>
      <w:r>
        <w:rPr>
          <w:szCs w:val="24"/>
        </w:rPr>
        <w:t xml:space="preserve"> </w:t>
      </w:r>
      <w:r w:rsidRPr="008D4FDA">
        <w:rPr>
          <w:szCs w:val="24"/>
        </w:rPr>
        <w:t>annual salaries for the department, the Controller shall use the salaries of department</w:t>
      </w:r>
      <w:r>
        <w:rPr>
          <w:szCs w:val="24"/>
        </w:rPr>
        <w:t xml:space="preserve"> </w:t>
      </w:r>
      <w:r w:rsidRPr="008D4FDA">
        <w:rPr>
          <w:szCs w:val="24"/>
        </w:rPr>
        <w:t xml:space="preserve">employees as of </w:t>
      </w:r>
      <w:r>
        <w:rPr>
          <w:szCs w:val="24"/>
        </w:rPr>
        <w:t>October 15, 2020.</w:t>
      </w:r>
    </w:p>
    <w:p w:rsidR="00367E78" w:rsidRDefault="00367E78" w:rsidP="00367E78">
      <w:pPr>
        <w:spacing w:line="360" w:lineRule="auto"/>
        <w:ind w:firstLine="720"/>
      </w:pPr>
    </w:p>
    <w:p w:rsidR="00367E78" w:rsidRDefault="00367E78" w:rsidP="00367E78">
      <w:pPr>
        <w:spacing w:line="360" w:lineRule="auto"/>
        <w:ind w:firstLine="720"/>
      </w:pPr>
      <w:r>
        <w:t>Medical, disability, and salary savings leaves count as part of the continuous legislative employment that is required for merit increases and equity adjustments. Merit and equity pay increases an employee's salary until the salary reaches the maximum amount for the employee's responsibility level; any merit and equity pay in excess of this amount is paid in a lump sum and does not increase the employee's salary.</w:t>
      </w:r>
    </w:p>
    <w:p w:rsidR="008747CC" w:rsidRDefault="008747CC" w:rsidP="004A35C1">
      <w:pPr>
        <w:spacing w:line="360" w:lineRule="auto"/>
      </w:pPr>
    </w:p>
    <w:p w:rsidR="00B2656C" w:rsidRDefault="00B2656C" w:rsidP="008747CC">
      <w:pPr>
        <w:spacing w:line="480" w:lineRule="auto"/>
        <w:ind w:firstLine="720"/>
        <w:sectPr w:rsidR="00B2656C">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3C377E">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CBE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58625A">
        <w:tab/>
      </w:r>
      <w:r w:rsidR="0058625A">
        <w:tab/>
      </w:r>
      <w:r w:rsidR="0058625A">
        <w:tab/>
      </w:r>
      <w:r w:rsidR="0058625A">
        <w:tab/>
      </w:r>
    </w:p>
    <w:p w:rsidR="008B69DF" w:rsidRDefault="008B69DF">
      <w:pPr>
        <w:pStyle w:val="BodyTextIndent"/>
        <w:tabs>
          <w:tab w:val="left" w:pos="1710"/>
        </w:tabs>
        <w:spacing w:line="360" w:lineRule="auto"/>
        <w:ind w:left="0"/>
      </w:pPr>
    </w:p>
    <w:p w:rsidR="00B2656C" w:rsidRDefault="003C377E">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631D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Pr="00351A00" w:rsidRDefault="009137C6" w:rsidP="001A0D2D">
      <w:pPr>
        <w:pStyle w:val="BodyTextIndent"/>
        <w:tabs>
          <w:tab w:val="left" w:pos="3240"/>
        </w:tabs>
        <w:spacing w:line="360" w:lineRule="auto"/>
        <w:ind w:left="0"/>
      </w:pPr>
      <w:r>
        <w:tab/>
      </w:r>
      <w:r w:rsidR="00D11532">
        <w:t>RYAN WINKLER</w:t>
      </w:r>
      <w:r>
        <w:t>, CHAIR</w:t>
      </w:r>
    </w:p>
    <w:sectPr w:rsidR="00B2656C" w:rsidRPr="00351A00" w:rsidSect="00B2656C">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E06" w:rsidRDefault="00BD0E06">
      <w:r>
        <w:separator/>
      </w:r>
    </w:p>
  </w:endnote>
  <w:endnote w:type="continuationSeparator" w:id="0">
    <w:p w:rsidR="00BD0E06" w:rsidRDefault="00BD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CA65BD">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D526D9">
      <w:rPr>
        <w:rStyle w:val="PageNumber"/>
        <w:noProof/>
      </w:rPr>
      <w:t>3</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pStyle w:val="Footer"/>
      <w:framePr w:w="1020" w:wrap="around" w:vAnchor="page" w:hAnchor="page" w:x="5545" w:y="15121"/>
      <w:jc w:val="right"/>
      <w:rPr>
        <w:rStyle w:val="PageNumber"/>
      </w:rPr>
    </w:pPr>
    <w:r>
      <w:rPr>
        <w:rStyle w:val="PageNumber"/>
      </w:rPr>
      <w:t xml:space="preserve">Page </w:t>
    </w:r>
    <w:r w:rsidR="00CA65BD">
      <w:rPr>
        <w:rStyle w:val="PageNumber"/>
      </w:rPr>
      <w:fldChar w:fldCharType="begin"/>
    </w:r>
    <w:r>
      <w:rPr>
        <w:rStyle w:val="PageNumber"/>
      </w:rPr>
      <w:instrText xml:space="preserve"> PAGE </w:instrText>
    </w:r>
    <w:r w:rsidR="00CA65BD">
      <w:rPr>
        <w:rStyle w:val="PageNumber"/>
      </w:rPr>
      <w:fldChar w:fldCharType="separate"/>
    </w:r>
    <w:r w:rsidR="00DF4FAC">
      <w:rPr>
        <w:rStyle w:val="PageNumber"/>
        <w:noProof/>
      </w:rPr>
      <w:t>2</w:t>
    </w:r>
    <w:r w:rsidR="00CA65BD">
      <w:rPr>
        <w:rStyle w:val="PageNumber"/>
      </w:rPr>
      <w:fldChar w:fldCharType="end"/>
    </w:r>
    <w:r>
      <w:rPr>
        <w:rStyle w:val="PageNumber"/>
      </w:rPr>
      <w:t xml:space="preserve"> of </w:t>
    </w:r>
    <w:r w:rsidR="00CA65BD">
      <w:rPr>
        <w:rStyle w:val="PageNumber"/>
      </w:rPr>
      <w:fldChar w:fldCharType="begin"/>
    </w:r>
    <w:r>
      <w:rPr>
        <w:rStyle w:val="PageNumber"/>
      </w:rPr>
      <w:instrText xml:space="preserve"> NUMPAGES </w:instrText>
    </w:r>
    <w:r w:rsidR="00CA65BD">
      <w:rPr>
        <w:rStyle w:val="PageNumber"/>
      </w:rPr>
      <w:fldChar w:fldCharType="separate"/>
    </w:r>
    <w:r w:rsidR="00DF4FAC">
      <w:rPr>
        <w:rStyle w:val="PageNumber"/>
        <w:noProof/>
      </w:rPr>
      <w:t>2</w:t>
    </w:r>
    <w:r w:rsidR="00CA65BD">
      <w:rPr>
        <w:rStyle w:val="PageNumber"/>
      </w:rPr>
      <w:fldChar w:fldCharType="end"/>
    </w:r>
  </w:p>
  <w:p w:rsidR="00B2656C" w:rsidRDefault="00FF7AF2">
    <w:pPr>
      <w:jc w:val="right"/>
      <w:rPr>
        <w:sz w:val="16"/>
        <w:szCs w:val="16"/>
      </w:rPr>
    </w:pPr>
    <w:r>
      <w:rPr>
        <w:snapToGrid w:val="0"/>
        <w:sz w:val="16"/>
        <w:szCs w:val="16"/>
      </w:rPr>
      <w:t>201</w:t>
    </w:r>
    <w:r w:rsidR="00F26EF2">
      <w:rPr>
        <w:snapToGrid w:val="0"/>
        <w:sz w:val="16"/>
        <w:szCs w:val="16"/>
      </w:rPr>
      <w:t>9</w:t>
    </w:r>
    <w:r>
      <w:rPr>
        <w:snapToGrid w:val="0"/>
        <w:sz w:val="16"/>
        <w:szCs w:val="16"/>
      </w:rPr>
      <w:t>-R</w:t>
    </w:r>
    <w:r w:rsidR="00F26EF2">
      <w:rPr>
        <w:snapToGrid w:val="0"/>
        <w:sz w:val="16"/>
        <w:szCs w:val="16"/>
      </w:rPr>
      <w:t>1</w:t>
    </w:r>
    <w:r w:rsidR="00B374C7">
      <w:rPr>
        <w:snapToGrid w:val="0"/>
        <w:sz w:val="16"/>
        <w:szCs w:val="16"/>
      </w:rPr>
      <w:t>4</w:t>
    </w:r>
    <w:r w:rsidR="005143A4">
      <w:rPr>
        <w:snapToGrid w:val="0"/>
        <w:sz w:val="16"/>
        <w:szCs w:val="16"/>
      </w:rPr>
      <w:t>A</w:t>
    </w:r>
    <w:r>
      <w:rPr>
        <w:snapToGrid w:val="0"/>
        <w:sz w:val="16"/>
        <w:szCs w:val="16"/>
      </w:rPr>
      <w:t>.docx</w:t>
    </w:r>
  </w:p>
  <w:p w:rsidR="00B2656C" w:rsidRDefault="00CA65BD">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DF4FAC">
      <w:rPr>
        <w:noProof/>
        <w:sz w:val="16"/>
        <w:szCs w:val="16"/>
      </w:rPr>
      <w:t>5/28/19 - 12:03PM</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CA65BD">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D526D9">
      <w:rPr>
        <w:rStyle w:val="PageNumber"/>
        <w:noProof/>
      </w:rPr>
      <w:t>3</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E06" w:rsidRDefault="00BD0E06">
      <w:r>
        <w:separator/>
      </w:r>
    </w:p>
  </w:footnote>
  <w:footnote w:type="continuationSeparator" w:id="0">
    <w:p w:rsidR="00BD0E06" w:rsidRDefault="00BD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jc w:val="right"/>
      <w:rPr>
        <w:b/>
        <w:bCs/>
        <w:sz w:val="28"/>
        <w:szCs w:val="28"/>
      </w:rPr>
    </w:pPr>
    <w:r>
      <w:rPr>
        <w:b/>
        <w:bCs/>
        <w:sz w:val="28"/>
        <w:szCs w:val="28"/>
      </w:rPr>
      <w:t>20</w:t>
    </w:r>
    <w:r w:rsidR="009F3A8D">
      <w:rPr>
        <w:b/>
        <w:bCs/>
        <w:sz w:val="28"/>
        <w:szCs w:val="28"/>
      </w:rPr>
      <w:t>1</w:t>
    </w:r>
    <w:r w:rsidR="00D11532">
      <w:rPr>
        <w:b/>
        <w:bCs/>
        <w:sz w:val="28"/>
        <w:szCs w:val="28"/>
      </w:rPr>
      <w:t>9</w:t>
    </w:r>
    <w:r>
      <w:rPr>
        <w:b/>
        <w:bCs/>
        <w:sz w:val="28"/>
        <w:szCs w:val="28"/>
      </w:rPr>
      <w:t>-R</w:t>
    </w:r>
    <w:r w:rsidR="002C6138">
      <w:rPr>
        <w:b/>
        <w:bCs/>
        <w:sz w:val="28"/>
        <w:szCs w:val="28"/>
      </w:rPr>
      <w:t>1</w:t>
    </w:r>
    <w:r w:rsidR="00B374C7">
      <w:rPr>
        <w:b/>
        <w:bCs/>
        <w:sz w:val="28"/>
        <w:szCs w:val="28"/>
      </w:rPr>
      <w:t>4</w:t>
    </w:r>
    <w:r w:rsidR="005143A4">
      <w:rPr>
        <w:b/>
        <w:bCs/>
        <w:sz w:val="28"/>
        <w:szCs w:val="28"/>
      </w:rPr>
      <w:t>A</w:t>
    </w:r>
  </w:p>
  <w:p w:rsidR="00B2656C" w:rsidRDefault="00B2656C">
    <w:pPr>
      <w:jc w:val="right"/>
      <w:rPr>
        <w:b/>
        <w:bCs/>
        <w:sz w:val="28"/>
        <w:szCs w:val="28"/>
      </w:rPr>
    </w:pPr>
  </w:p>
  <w:p w:rsidR="00B2656C" w:rsidRDefault="00B2656C">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C4"/>
    <w:rsid w:val="00012267"/>
    <w:rsid w:val="000302CE"/>
    <w:rsid w:val="000C63A6"/>
    <w:rsid w:val="001A0D2D"/>
    <w:rsid w:val="001A3A44"/>
    <w:rsid w:val="001D5BDA"/>
    <w:rsid w:val="001E4EA7"/>
    <w:rsid w:val="001F307B"/>
    <w:rsid w:val="002024D1"/>
    <w:rsid w:val="002244DD"/>
    <w:rsid w:val="00277D1B"/>
    <w:rsid w:val="00280DC6"/>
    <w:rsid w:val="002A181E"/>
    <w:rsid w:val="002C6138"/>
    <w:rsid w:val="002E0BE9"/>
    <w:rsid w:val="00351A00"/>
    <w:rsid w:val="00367E78"/>
    <w:rsid w:val="003A1637"/>
    <w:rsid w:val="003A43A5"/>
    <w:rsid w:val="003C377E"/>
    <w:rsid w:val="003F1BF6"/>
    <w:rsid w:val="003F498D"/>
    <w:rsid w:val="00407D1C"/>
    <w:rsid w:val="00430260"/>
    <w:rsid w:val="004A35C1"/>
    <w:rsid w:val="005034AE"/>
    <w:rsid w:val="005143A4"/>
    <w:rsid w:val="0058625A"/>
    <w:rsid w:val="005E4676"/>
    <w:rsid w:val="00622AC4"/>
    <w:rsid w:val="006D4DB1"/>
    <w:rsid w:val="006F39CD"/>
    <w:rsid w:val="00802276"/>
    <w:rsid w:val="008125F8"/>
    <w:rsid w:val="008747CC"/>
    <w:rsid w:val="008B69DF"/>
    <w:rsid w:val="009137C6"/>
    <w:rsid w:val="00921603"/>
    <w:rsid w:val="00937892"/>
    <w:rsid w:val="00997BA6"/>
    <w:rsid w:val="009C083D"/>
    <w:rsid w:val="009D30E7"/>
    <w:rsid w:val="009F3A8D"/>
    <w:rsid w:val="00A122AB"/>
    <w:rsid w:val="00A172EE"/>
    <w:rsid w:val="00A44BBC"/>
    <w:rsid w:val="00B2656C"/>
    <w:rsid w:val="00B374C7"/>
    <w:rsid w:val="00B630F3"/>
    <w:rsid w:val="00BD0E06"/>
    <w:rsid w:val="00BF7AD6"/>
    <w:rsid w:val="00C176B1"/>
    <w:rsid w:val="00C72E97"/>
    <w:rsid w:val="00C80A31"/>
    <w:rsid w:val="00C93693"/>
    <w:rsid w:val="00CA65BD"/>
    <w:rsid w:val="00CB230D"/>
    <w:rsid w:val="00CD7311"/>
    <w:rsid w:val="00D11532"/>
    <w:rsid w:val="00D15F8B"/>
    <w:rsid w:val="00D526D9"/>
    <w:rsid w:val="00DC3453"/>
    <w:rsid w:val="00DF4FAC"/>
    <w:rsid w:val="00E4326B"/>
    <w:rsid w:val="00E72533"/>
    <w:rsid w:val="00F05A42"/>
    <w:rsid w:val="00F26EF2"/>
    <w:rsid w:val="00FE0BA3"/>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F6F3C-9868-46F7-AE25-FF20E259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A122AB"/>
    <w:rPr>
      <w:rFonts w:ascii="Tahoma" w:hAnsi="Tahoma" w:cs="Tahoma"/>
      <w:sz w:val="16"/>
      <w:szCs w:val="16"/>
    </w:rPr>
  </w:style>
  <w:style w:type="character" w:customStyle="1" w:styleId="BalloonTextChar">
    <w:name w:val="Balloon Text Char"/>
    <w:basedOn w:val="DefaultParagraphFont"/>
    <w:link w:val="BalloonText"/>
    <w:uiPriority w:val="99"/>
    <w:semiHidden/>
    <w:rsid w:val="00A12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COMMITTEE ON RULES AND LEGISLATIVE ADMINISTRATION</vt:lpstr>
    </vt:vector>
  </TitlesOfParts>
  <Company>Mn House of Representatives</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RULES AND LEGISLATIVE ADMINISTRATION</dc:title>
  <dc:creator>Nathan Hanson</dc:creator>
  <cp:lastModifiedBy>DFLUser</cp:lastModifiedBy>
  <cp:revision>2</cp:revision>
  <cp:lastPrinted>2019-05-22T15:57:00Z</cp:lastPrinted>
  <dcterms:created xsi:type="dcterms:W3CDTF">2019-05-28T17:05:00Z</dcterms:created>
  <dcterms:modified xsi:type="dcterms:W3CDTF">2019-05-28T17:05:00Z</dcterms:modified>
</cp:coreProperties>
</file>