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114A" w:rsidRDefault="00B911B2">
      <w:pPr>
        <w:pStyle w:val="BSmast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274320</wp:posOffset>
                </wp:positionV>
                <wp:extent cx="2450465" cy="0"/>
                <wp:effectExtent l="6985" t="7620" r="9525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B9C5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D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ST5N8x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594360" cy="1206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8C3E4" id="Rectangle 2" o:spid="_x0000_s1026" style="position:absolute;margin-left:36pt;margin-top:57.6pt;width:46.8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Tt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548640" cy="31750"/>
                <wp:effectExtent l="0" t="0" r="0" b="6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25E6" id="Rectangle 3" o:spid="_x0000_s1026" style="position:absolute;margin-left:39.6pt;margin-top:61.2pt;width:43.2pt;height:2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2B114A">
        <w:t xml:space="preserve">  </w:t>
      </w:r>
      <w:r w:rsidR="002B114A">
        <w:tab/>
        <w:t xml:space="preserve">HOUSE RESEARCH </w:t>
      </w:r>
      <w:r w:rsidR="0002163B">
        <w:fldChar w:fldCharType="begin"/>
      </w:r>
      <w:r w:rsidR="002B114A">
        <w:instrText>ADVANCE \u12</w:instrText>
      </w:r>
      <w:r w:rsidR="0002163B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4871085</wp:posOffset>
                </wp:positionH>
                <wp:positionV relativeFrom="page">
                  <wp:posOffset>777240</wp:posOffset>
                </wp:positionV>
                <wp:extent cx="2404745" cy="31750"/>
                <wp:effectExtent l="3810" t="0" r="127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5288" id="Rectangle 4" o:spid="_x0000_s1026" style="position:absolute;margin-left:383.55pt;margin-top:61.2pt;width:189.35pt;height: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CB9F" id="Rectangle 5" o:spid="_x0000_s1026" style="position:absolute;margin-left:36pt;margin-top:57.6pt;width:.95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777240</wp:posOffset>
                </wp:positionV>
                <wp:extent cx="31750" cy="59436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F29F" id="Rectangle 6" o:spid="_x0000_s1026" style="position:absolute;margin-left:39.6pt;margin-top:61.2pt;width:2.5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Z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731520</wp:posOffset>
                </wp:positionV>
                <wp:extent cx="12065" cy="685800"/>
                <wp:effectExtent l="0" t="0" r="0" b="19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3BAD" id="Rectangle 7" o:spid="_x0000_s1026" style="position:absolute;margin-left:8in;margin-top:57.6pt;width:.9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777240</wp:posOffset>
                </wp:positionV>
                <wp:extent cx="31750" cy="594360"/>
                <wp:effectExtent l="2540" t="0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594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2ED6" id="Rectangle 8" o:spid="_x0000_s1026" style="position:absolute;margin-left:570.95pt;margin-top:61.2pt;width:2.5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b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1417320</wp:posOffset>
                </wp:positionV>
                <wp:extent cx="3657600" cy="1206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3161" id="Rectangle 9" o:spid="_x0000_s1026" style="position:absolute;margin-left:36pt;margin-top:111.6pt;width:4in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lJ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1353185</wp:posOffset>
                </wp:positionV>
                <wp:extent cx="3611880" cy="31750"/>
                <wp:effectExtent l="0" t="635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88CE" id="Rectangle 10" o:spid="_x0000_s1026" style="position:absolute;margin-left:39.6pt;margin-top:106.55pt;width:284.4pt;height: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1417320</wp:posOffset>
                </wp:positionV>
                <wp:extent cx="603250" cy="12065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558F" id="Rectangle 11" o:spid="_x0000_s1026" style="position:absolute;margin-left:529.2pt;margin-top:111.6pt;width:47.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Dcw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1353185</wp:posOffset>
                </wp:positionV>
                <wp:extent cx="557530" cy="31750"/>
                <wp:effectExtent l="0" t="63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AE37" id="Rectangle 12" o:spid="_x0000_s1026" style="position:absolute;margin-left:529.2pt;margin-top:106.55pt;width:43.9pt;height: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FX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02163B">
        <w:fldChar w:fldCharType="begin"/>
      </w:r>
      <w:r>
        <w:instrText>ADVANCE \u14</w:instrText>
      </w:r>
      <w:r w:rsidR="0002163B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D11B65">
        <w:t>3240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B210AB">
        <w:rPr>
          <w:bCs/>
        </w:rPr>
        <w:t>March 22</w:t>
      </w:r>
      <w:r w:rsidR="00D11B65">
        <w:rPr>
          <w:bCs/>
        </w:rPr>
        <w:t>, 2016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D11B65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D11B65">
        <w:rPr>
          <w:bCs/>
        </w:rPr>
        <w:t>Carlson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D11B65">
        <w:rPr>
          <w:bCs/>
        </w:rPr>
        <w:t>Charter School Aid Payments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F21174">
        <w:rPr>
          <w:sz w:val="22"/>
        </w:rPr>
        <w:t>Tim Strom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9D41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CB3828" w:rsidRPr="00E3233D" w:rsidRDefault="00EC04F4" w:rsidP="00E3233D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 w:rsidRPr="00E3233D">
        <w:t>State aid payments</w:t>
      </w:r>
      <w:r w:rsidR="00EF0BB0" w:rsidRPr="00E3233D">
        <w:t xml:space="preserve"> to schoo</w:t>
      </w:r>
      <w:r w:rsidRPr="00E3233D">
        <w:t>l districts and charter schools</w:t>
      </w:r>
      <w:r w:rsidR="00EF0BB0" w:rsidRPr="00E3233D">
        <w:t xml:space="preserve"> are</w:t>
      </w:r>
      <w:r w:rsidR="00CB3828" w:rsidRPr="00E3233D">
        <w:t xml:space="preserve"> metered </w:t>
      </w:r>
      <w:r w:rsidR="00EF0BB0" w:rsidRPr="00E3233D">
        <w:t>out to school</w:t>
      </w:r>
      <w:r w:rsidR="00CB3828" w:rsidRPr="00E3233D">
        <w:t>s on the basis of a statutory schedule</w:t>
      </w:r>
      <w:r w:rsidR="001103C0">
        <w:t xml:space="preserve">.  </w:t>
      </w:r>
      <w:r w:rsidR="00CB3828" w:rsidRPr="00E3233D">
        <w:t xml:space="preserve">School districts and charter schools receive these </w:t>
      </w:r>
      <w:r w:rsidR="00EF0BB0" w:rsidRPr="00E3233D">
        <w:t xml:space="preserve">state aid </w:t>
      </w:r>
      <w:r w:rsidR="00CB3828" w:rsidRPr="00E3233D">
        <w:t xml:space="preserve">payments electronically through twice-monthly payments from the Minnesota </w:t>
      </w:r>
      <w:r w:rsidR="00E3233D" w:rsidRPr="00E3233D">
        <w:t xml:space="preserve">Department of Education. </w:t>
      </w:r>
      <w:r w:rsidR="00E3233D">
        <w:t xml:space="preserve"> T</w:t>
      </w:r>
      <w:r w:rsidR="00E3233D" w:rsidRPr="00E3233D">
        <w:t>he metering schedule is</w:t>
      </w:r>
      <w:r w:rsidR="004F4BA6">
        <w:t xml:space="preserve"> designed to</w:t>
      </w:r>
      <w:r w:rsidR="00CB3828" w:rsidRPr="00E3233D">
        <w:t xml:space="preserve"> r</w:t>
      </w:r>
      <w:r w:rsidR="00731E5C" w:rsidRPr="00E3233D">
        <w:t>oughly r</w:t>
      </w:r>
      <w:r w:rsidR="00CB3828" w:rsidRPr="00E3233D">
        <w:t>eflect the average school district’s cash flow needs</w:t>
      </w:r>
      <w:r w:rsidR="00731E5C" w:rsidRPr="00E3233D">
        <w:t xml:space="preserve"> throughout the year</w:t>
      </w:r>
      <w:r w:rsidR="00CB3828" w:rsidRPr="00E3233D">
        <w:t>.</w:t>
      </w:r>
    </w:p>
    <w:p w:rsidR="00CB3828" w:rsidRPr="00E3233D" w:rsidRDefault="00CB3828" w:rsidP="00E3233D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 w:rsidRPr="00E3233D">
        <w:t xml:space="preserve">Current law contains a process for charter schools </w:t>
      </w:r>
      <w:r w:rsidR="001103C0">
        <w:t xml:space="preserve">that serve primarily special education students </w:t>
      </w:r>
      <w:r w:rsidRPr="00E3233D">
        <w:t xml:space="preserve">to request an accelerated series of </w:t>
      </w:r>
      <w:r w:rsidR="00E3233D" w:rsidRPr="00E3233D">
        <w:t xml:space="preserve">state aid </w:t>
      </w:r>
      <w:r w:rsidRPr="00E3233D">
        <w:t>payments</w:t>
      </w:r>
      <w:r w:rsidR="001103C0">
        <w:t xml:space="preserve"> for their special education aid payments</w:t>
      </w:r>
      <w:r w:rsidRPr="00CB3828">
        <w:t>.</w:t>
      </w:r>
      <w:r w:rsidR="001103C0">
        <w:t xml:space="preserve">  </w:t>
      </w:r>
      <w:r w:rsidR="00731E5C" w:rsidRPr="00E3233D">
        <w:t xml:space="preserve">A charter school qualifies for accelerated special education payments if </w:t>
      </w:r>
      <w:r w:rsidR="00774345" w:rsidRPr="00E3233D">
        <w:t xml:space="preserve">the charter school serves </w:t>
      </w:r>
      <w:r w:rsidR="00731E5C" w:rsidRPr="00E3233D">
        <w:t xml:space="preserve">less than 200 students and at least 90 percent of the students served are </w:t>
      </w:r>
      <w:r w:rsidR="00774345" w:rsidRPr="00E3233D">
        <w:t>eligible for special education services.</w:t>
      </w:r>
    </w:p>
    <w:p w:rsidR="002B114A" w:rsidRDefault="00774345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 w:rsidRPr="00E3233D">
        <w:t>H</w:t>
      </w:r>
      <w:r w:rsidR="008D27D0">
        <w:t>.</w:t>
      </w:r>
      <w:r w:rsidRPr="00E3233D">
        <w:t>F</w:t>
      </w:r>
      <w:r w:rsidR="008D27D0">
        <w:t>.</w:t>
      </w:r>
      <w:r w:rsidRPr="00E3233D">
        <w:t xml:space="preserve"> 3240 modifies this provision by removing </w:t>
      </w:r>
      <w:r w:rsidR="00E3233D" w:rsidRPr="00E3233D">
        <w:t>the 200 pupil limit (one of the</w:t>
      </w:r>
      <w:r w:rsidR="004F4BA6">
        <w:t xml:space="preserve"> three charter schools that have</w:t>
      </w:r>
      <w:r w:rsidR="00E3233D" w:rsidRPr="00E3233D">
        <w:t xml:space="preserve"> qualified for accelerated aid payments in the past is expected to have more than 200 pupils </w:t>
      </w:r>
      <w:r w:rsidR="001103C0">
        <w:t>during</w:t>
      </w:r>
      <w:r w:rsidR="00E3233D" w:rsidRPr="00E3233D">
        <w:t xml:space="preserve"> the 2016-</w:t>
      </w:r>
      <w:r w:rsidR="00E14B6F">
        <w:t>20</w:t>
      </w:r>
      <w:r w:rsidR="00E3233D" w:rsidRPr="00E3233D">
        <w:t>17 school year).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Pr="004F4BA6" w:rsidRDefault="00225F4B" w:rsidP="00EE5435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Cs/>
              </w:rPr>
              <w:t>Cash flow adjustment; charter schools.</w:t>
            </w:r>
            <w:r w:rsidR="004F4BA6">
              <w:rPr>
                <w:b w:val="0"/>
                <w:bCs/>
              </w:rPr>
              <w:t xml:space="preserve">  Removes the 200 maximum pupil limitation on an eligible special education charter school that requests an accelerated cash flow schedule.</w:t>
            </w:r>
          </w:p>
        </w:tc>
      </w:tr>
    </w:tbl>
    <w:p w:rsidR="00AF1245" w:rsidRDefault="00AF1245">
      <w:pPr>
        <w:spacing w:after="0"/>
      </w:pPr>
    </w:p>
    <w:sectPr w:rsidR="00AF1245" w:rsidSect="005E4BEA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65" w:rsidRDefault="00D11B65">
      <w:pPr>
        <w:spacing w:after="0"/>
      </w:pPr>
      <w:r>
        <w:separator/>
      </w:r>
    </w:p>
  </w:endnote>
  <w:endnote w:type="continuationSeparator" w:id="0">
    <w:p w:rsidR="00D11B65" w:rsidRDefault="00D11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5875" r="1524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338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 w:rsidP="00AF1245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rPr>
        <w:rFonts w:ascii="Arial" w:hAnsi="Arial"/>
      </w:rPr>
      <w:tab/>
    </w:r>
    <w:r w:rsidR="0002163B">
      <w:rPr>
        <w:sz w:val="18"/>
      </w:rPr>
      <w:fldChar w:fldCharType="begin"/>
    </w:r>
    <w:r>
      <w:rPr>
        <w:sz w:val="18"/>
      </w:rPr>
      <w:instrText xml:space="preserve"> FILENAME \p </w:instrText>
    </w:r>
    <w:r w:rsidR="0002163B">
      <w:rPr>
        <w:sz w:val="18"/>
      </w:rPr>
      <w:fldChar w:fldCharType="separate"/>
    </w:r>
    <w:r w:rsidR="00D11B65">
      <w:rPr>
        <w:noProof/>
        <w:sz w:val="18"/>
      </w:rPr>
      <w:t>Document3</w:t>
    </w:r>
    <w:r w:rsidR="0002163B">
      <w:rPr>
        <w:sz w:val="18"/>
      </w:rPr>
      <w:fldChar w:fldCharType="end"/>
    </w:r>
    <w:r>
      <w:rPr>
        <w:sz w:val="18"/>
      </w:rPr>
      <w:t xml:space="preserve">  Last printed </w:t>
    </w:r>
    <w:r w:rsidR="0002163B">
      <w:rPr>
        <w:sz w:val="18"/>
      </w:rPr>
      <w:fldChar w:fldCharType="begin"/>
    </w:r>
    <w:r>
      <w:rPr>
        <w:sz w:val="18"/>
      </w:rPr>
      <w:instrText xml:space="preserve"> PRINTDATE </w:instrText>
    </w:r>
    <w:r w:rsidR="0002163B">
      <w:rPr>
        <w:sz w:val="18"/>
      </w:rPr>
      <w:fldChar w:fldCharType="separate"/>
    </w:r>
    <w:r w:rsidR="00D11B65">
      <w:rPr>
        <w:noProof/>
        <w:sz w:val="18"/>
      </w:rPr>
      <w:t>11/21/2002 11:57:00 AM</w:t>
    </w:r>
    <w:r w:rsidR="0002163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6510" r="1524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587F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" strokeweight="1.5pt"/>
          </w:pict>
        </mc:Fallback>
      </mc:AlternateContent>
    </w:r>
  </w:p>
  <w:p w:rsidR="002B114A" w:rsidRDefault="0002163B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D11B65">
      <w:rPr>
        <w:noProof/>
        <w:snapToGrid w:val="0"/>
        <w:sz w:val="18"/>
      </w:rPr>
      <w:t>Document3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D11B65">
      <w:rPr>
        <w:noProof/>
        <w:snapToGrid w:val="0"/>
        <w:sz w:val="18"/>
      </w:rPr>
      <w:t>11/21/2002 11:57:00 AM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65" w:rsidRDefault="00D11B65">
      <w:pPr>
        <w:spacing w:after="0"/>
      </w:pPr>
      <w:r>
        <w:separator/>
      </w:r>
    </w:p>
  </w:footnote>
  <w:footnote w:type="continuationSeparator" w:id="0">
    <w:p w:rsidR="00D11B65" w:rsidRDefault="00D11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1103C0">
      <w:rPr>
        <w:rStyle w:val="PageNumber"/>
        <w:noProof/>
      </w:rPr>
      <w:t>2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5"/>
    <w:rsid w:val="0002163B"/>
    <w:rsid w:val="001103C0"/>
    <w:rsid w:val="001C71F6"/>
    <w:rsid w:val="00225F4B"/>
    <w:rsid w:val="00266735"/>
    <w:rsid w:val="002B114A"/>
    <w:rsid w:val="002C2B43"/>
    <w:rsid w:val="00405797"/>
    <w:rsid w:val="004F4BA6"/>
    <w:rsid w:val="005E4BEA"/>
    <w:rsid w:val="00695FC6"/>
    <w:rsid w:val="006B1887"/>
    <w:rsid w:val="00731E5C"/>
    <w:rsid w:val="0074665F"/>
    <w:rsid w:val="00774345"/>
    <w:rsid w:val="008345F2"/>
    <w:rsid w:val="008D27D0"/>
    <w:rsid w:val="009D4386"/>
    <w:rsid w:val="00A8513B"/>
    <w:rsid w:val="00AB78BA"/>
    <w:rsid w:val="00AD17F7"/>
    <w:rsid w:val="00AF1245"/>
    <w:rsid w:val="00B210AB"/>
    <w:rsid w:val="00B911B2"/>
    <w:rsid w:val="00CB3828"/>
    <w:rsid w:val="00D11B65"/>
    <w:rsid w:val="00E14B6F"/>
    <w:rsid w:val="00E3233D"/>
    <w:rsid w:val="00EC04F4"/>
    <w:rsid w:val="00EE5435"/>
    <w:rsid w:val="00EF0BB0"/>
    <w:rsid w:val="00F21174"/>
    <w:rsid w:val="00F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C80E1DCB-4819-4E6A-9BE0-25344BF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styleId="ListParagraph">
    <w:name w:val="List Paragraph"/>
    <w:basedOn w:val="Normal"/>
    <w:uiPriority w:val="34"/>
    <w:qFormat/>
    <w:rsid w:val="00E3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1</Pages>
  <Words>251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subject/>
  <dc:creator>Tim Strom</dc:creator>
  <cp:keywords/>
  <dc:description/>
  <cp:lastModifiedBy>Jody Withers</cp:lastModifiedBy>
  <cp:revision>2</cp:revision>
  <cp:lastPrinted>2002-11-21T16:57:00Z</cp:lastPrinted>
  <dcterms:created xsi:type="dcterms:W3CDTF">2016-03-22T23:11:00Z</dcterms:created>
  <dcterms:modified xsi:type="dcterms:W3CDTF">2016-03-22T23:11:00Z</dcterms:modified>
</cp:coreProperties>
</file>