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53588D">
        <w:t>2495</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53588D">
        <w:rPr>
          <w:bCs/>
        </w:rPr>
        <w:t xml:space="preserve">February </w:t>
      </w:r>
      <w:r w:rsidR="00163B93">
        <w:rPr>
          <w:bCs/>
        </w:rPr>
        <w:t>12</w:t>
      </w:r>
      <w:r w:rsidR="0053588D">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53588D">
        <w:rPr>
          <w:bCs/>
        </w:rPr>
        <w:t>Delete</w:t>
      </w:r>
      <w:r w:rsidR="00AC6468">
        <w:rPr>
          <w:bCs/>
        </w:rPr>
        <w:t xml:space="preserve"> </w:t>
      </w:r>
      <w:r w:rsidR="00163B93">
        <w:rPr>
          <w:bCs/>
        </w:rPr>
        <w:t>everything amendment</w:t>
      </w:r>
      <w:r w:rsidR="0053588D">
        <w:rPr>
          <w:bCs/>
        </w:rPr>
        <w:t xml:space="preserve"> </w:t>
      </w:r>
      <w:r w:rsidR="00163B93">
        <w:rPr>
          <w:bCs/>
        </w:rPr>
        <w:t>(H2495DE3)</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53588D">
        <w:rPr>
          <w:bCs/>
        </w:rPr>
        <w:t>Drazkowski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53588D">
        <w:rPr>
          <w:bCs/>
        </w:rPr>
        <w:t>School Tax</w:t>
      </w:r>
      <w:r w:rsidR="00A175D1">
        <w:rPr>
          <w:bCs/>
        </w:rPr>
        <w:t xml:space="preserve"> Fairness Act</w:t>
      </w:r>
      <w:r w:rsidR="0053588D">
        <w:rPr>
          <w:bCs/>
        </w:rPr>
        <w:t xml:space="preserve">; </w:t>
      </w:r>
      <w:r w:rsidR="00A175D1">
        <w:rPr>
          <w:bCs/>
        </w:rPr>
        <w:t>Altering School District Property Tax Bases</w:t>
      </w:r>
    </w:p>
    <w:p w:rsidR="0053588D"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617886">
        <w:rPr>
          <w:bCs/>
        </w:rPr>
        <w:t>Tim Strom (tim.strom@house.mn)</w:t>
      </w:r>
      <w:r w:rsidR="00A175D1">
        <w:rPr>
          <w:bCs/>
        </w:rPr>
        <w:br/>
      </w:r>
      <w:r w:rsidR="0053588D">
        <w:rPr>
          <w:bCs/>
        </w:rPr>
        <w:t>St</w:t>
      </w:r>
      <w:r w:rsidR="0053588D" w:rsidRPr="0053588D">
        <w:rPr>
          <w:bCs/>
        </w:rPr>
        <w:t>eve Hinze (steve.hinze@house.mn</w:t>
      </w:r>
      <w:r w:rsidR="0053588D">
        <w:rPr>
          <w:rFonts w:ascii="Tahoma" w:hAnsi="Tahoma" w:cs="Tahoma"/>
          <w:sz w:val="22"/>
          <w:szCs w:val="22"/>
        </w:rPr>
        <w:t>)</w:t>
      </w:r>
    </w:p>
    <w:p w:rsidR="002B114A" w:rsidRPr="00904AA6" w:rsidRDefault="0053588D">
      <w:pPr>
        <w:tabs>
          <w:tab w:val="left" w:pos="-360"/>
          <w:tab w:val="left" w:pos="0"/>
          <w:tab w:val="right" w:pos="1980"/>
          <w:tab w:val="left" w:pos="2250"/>
          <w:tab w:val="left" w:pos="3789"/>
        </w:tabs>
        <w:ind w:left="2250" w:hanging="2250"/>
        <w:rPr>
          <w:rFonts w:ascii="Tahoma" w:hAnsi="Tahoma" w:cs="Tahoma"/>
          <w:sz w:val="22"/>
          <w:szCs w:val="22"/>
        </w:rPr>
      </w:pPr>
      <w:r>
        <w:rPr>
          <w:bCs/>
        </w:rPr>
        <w:tab/>
      </w:r>
      <w:r>
        <w:rPr>
          <w:bCs/>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7092"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0D0749" w:rsidRDefault="00E3357A" w:rsidP="0081723A">
      <w:pPr>
        <w:tabs>
          <w:tab w:val="left" w:pos="-360"/>
          <w:tab w:val="left" w:pos="0"/>
          <w:tab w:val="left" w:pos="1080"/>
        </w:tabs>
        <w:spacing w:before="100" w:beforeAutospacing="1" w:after="100" w:afterAutospacing="1"/>
        <w:ind w:left="1080" w:right="1080"/>
      </w:pPr>
      <w:r>
        <w:t>When</w:t>
      </w:r>
      <w:r w:rsidR="0081723A">
        <w:t xml:space="preserve"> a school district undertakes a major building project, the district seeks voter approval for the sale of bonds.  If the bond sale is approved, the bond proceeds are paid to the contractor for the construction costs, and the district annual</w:t>
      </w:r>
      <w:r w:rsidR="00F702DD">
        <w:t>ly levies an amount</w:t>
      </w:r>
      <w:r w:rsidR="000D0749">
        <w:t xml:space="preserve"> (the debt service levy) to repay the building bo</w:t>
      </w:r>
      <w:r w:rsidR="00E373EC">
        <w:t>nds.  The debt service levy is</w:t>
      </w:r>
      <w:r w:rsidR="00F702DD">
        <w:t xml:space="preserve"> based on</w:t>
      </w:r>
      <w:r w:rsidR="000D0749">
        <w:t xml:space="preserve"> net tax capacity (NTC) and a portion of the levy is equalized through the debt service equalization aid program.  For taxes payable in 2018, the total debt service levy is about $920 million and the equalization</w:t>
      </w:r>
      <w:r w:rsidR="00F702DD">
        <w:t xml:space="preserve"> aid</w:t>
      </w:r>
      <w:r w:rsidR="000D0749">
        <w:t xml:space="preserve"> is about $20 million.</w:t>
      </w:r>
    </w:p>
    <w:p w:rsidR="0081723A" w:rsidRDefault="000D0749" w:rsidP="000D0749">
      <w:pPr>
        <w:tabs>
          <w:tab w:val="left" w:pos="-360"/>
          <w:tab w:val="left" w:pos="0"/>
          <w:tab w:val="left" w:pos="1080"/>
        </w:tabs>
        <w:spacing w:before="100" w:beforeAutospacing="1" w:after="100" w:afterAutospacing="1"/>
        <w:ind w:left="1080" w:right="1080"/>
        <w:rPr>
          <w:szCs w:val="22"/>
        </w:rPr>
      </w:pPr>
      <w:r>
        <w:t>Because the debt</w:t>
      </w:r>
      <w:r w:rsidR="00F702DD">
        <w:t xml:space="preserve"> service levy is computed on a NTC</w:t>
      </w:r>
      <w:r>
        <w:t xml:space="preserve"> basis, all property classes, including agricultural lands, pay a portion of the levy.  The 2017 Legislature reduced the levy’s impact on agricultural lands by enacting the School Building Bond Agricultural Credit which reduces the debt service levy paid by agricultural lands by 40 percent.</w:t>
      </w:r>
    </w:p>
    <w:p w:rsidR="00E3357A" w:rsidRDefault="00F702DD">
      <w:pPr>
        <w:tabs>
          <w:tab w:val="left" w:pos="-360"/>
          <w:tab w:val="left" w:pos="0"/>
          <w:tab w:val="left" w:pos="1080"/>
        </w:tabs>
        <w:spacing w:before="100" w:beforeAutospacing="1" w:after="100" w:afterAutospacing="1"/>
        <w:ind w:left="1080" w:right="1080"/>
      </w:pPr>
      <w:r>
        <w:t>H</w:t>
      </w:r>
      <w:r w:rsidR="00A175D1">
        <w:t>.</w:t>
      </w:r>
      <w:r>
        <w:t>F</w:t>
      </w:r>
      <w:r w:rsidR="00A175D1">
        <w:t>.</w:t>
      </w:r>
      <w:r>
        <w:t xml:space="preserve"> 2495 </w:t>
      </w:r>
      <w:r w:rsidR="002F6E44">
        <w:t xml:space="preserve">provides that school district </w:t>
      </w:r>
      <w:r w:rsidR="00277532">
        <w:t xml:space="preserve">(and other local government) </w:t>
      </w:r>
      <w:r w:rsidR="002F6E44">
        <w:t xml:space="preserve">debt service levies beginning with projects approved after June 30, 2021 will be spread on </w:t>
      </w:r>
      <w:r w:rsidR="00E3357A">
        <w:t>a tax base that excludes all agricultural lands (except for the house, garage and one acre—HGA)</w:t>
      </w:r>
      <w:r w:rsidR="002F6E44">
        <w:t xml:space="preserve">.  This is done by redefining </w:t>
      </w:r>
      <w:r w:rsidR="000D0749">
        <w:t>the existing referendum market value (RMV) tax base</w:t>
      </w:r>
      <w:r w:rsidR="002F6E44">
        <w:t xml:space="preserve"> </w:t>
      </w:r>
      <w:r w:rsidR="00277532">
        <w:t xml:space="preserve">(the one used for school district operating referendum levies) </w:t>
      </w:r>
      <w:r w:rsidR="002F6E44">
        <w:t>to include s</w:t>
      </w:r>
      <w:r w:rsidR="000D0749">
        <w:t xml:space="preserve">easonal </w:t>
      </w:r>
      <w:r w:rsidR="002F6E44">
        <w:t>r</w:t>
      </w:r>
      <w:r w:rsidR="000D0749">
        <w:t>ec</w:t>
      </w:r>
      <w:r w:rsidR="002F6E44">
        <w:t xml:space="preserve">reational </w:t>
      </w:r>
      <w:r w:rsidR="000D0749">
        <w:t xml:space="preserve">property </w:t>
      </w:r>
      <w:r w:rsidR="00703FCA">
        <w:t xml:space="preserve">at 25 percent of its </w:t>
      </w:r>
      <w:r>
        <w:t xml:space="preserve">market </w:t>
      </w:r>
      <w:r w:rsidR="00703FCA">
        <w:t>value</w:t>
      </w:r>
      <w:r>
        <w:t xml:space="preserve"> (</w:t>
      </w:r>
      <w:r w:rsidR="00277532">
        <w:t>s</w:t>
      </w:r>
      <w:r>
        <w:t>easonal rec is currently excluded from RMV)</w:t>
      </w:r>
      <w:r w:rsidR="00703FCA">
        <w:t xml:space="preserve"> and </w:t>
      </w:r>
      <w:r w:rsidR="00277532">
        <w:t>c</w:t>
      </w:r>
      <w:r w:rsidR="00703FCA">
        <w:t>ommercial</w:t>
      </w:r>
      <w:r w:rsidR="00277532">
        <w:t>/industrial</w:t>
      </w:r>
      <w:r w:rsidR="00703FCA">
        <w:t xml:space="preserve"> property </w:t>
      </w:r>
      <w:r w:rsidR="00277532">
        <w:t xml:space="preserve">over </w:t>
      </w:r>
      <w:r w:rsidR="00277532">
        <w:lastRenderedPageBreak/>
        <w:t xml:space="preserve">$150,000 in value </w:t>
      </w:r>
      <w:r w:rsidR="00703FCA">
        <w:t>at 125 percent of its value</w:t>
      </w:r>
      <w:r>
        <w:t xml:space="preserve"> (currently included at 100 percent of its value)</w:t>
      </w:r>
      <w:r w:rsidR="00703FCA">
        <w:t xml:space="preserve">.  The four </w:t>
      </w:r>
      <w:r>
        <w:t xml:space="preserve">school </w:t>
      </w:r>
      <w:r w:rsidR="00703FCA">
        <w:t>levies currently calculated on RMV (operating referendum, local option, equity, and transition re</w:t>
      </w:r>
      <w:r>
        <w:t xml:space="preserve">venue) convert to the new RMV tax </w:t>
      </w:r>
      <w:r w:rsidR="00703FCA">
        <w:t>base, while all other levies, except the debt service levy, remain on NTC.</w:t>
      </w:r>
    </w:p>
    <w:p w:rsidR="00D32FFA" w:rsidRDefault="00703FCA">
      <w:pPr>
        <w:tabs>
          <w:tab w:val="left" w:pos="-360"/>
          <w:tab w:val="left" w:pos="0"/>
          <w:tab w:val="left" w:pos="1080"/>
        </w:tabs>
        <w:spacing w:before="100" w:beforeAutospacing="1" w:after="100" w:afterAutospacing="1"/>
        <w:ind w:left="1080" w:right="1080"/>
      </w:pPr>
      <w:r>
        <w:t xml:space="preserve">Because the new RMV tax base removes agricultural lands, some small school districts may not have sufficient resources to build a new school building.  </w:t>
      </w:r>
      <w:r w:rsidR="00F702DD">
        <w:t xml:space="preserve">A </w:t>
      </w:r>
      <w:r>
        <w:t>grant program is created to help make school buildings affordable for these school districts.</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rsidP="00AC6468">
            <w:pPr>
              <w:pStyle w:val="Heading3"/>
              <w:spacing w:after="160"/>
              <w:ind w:right="0"/>
            </w:pPr>
            <w:r>
              <w:t xml:space="preserve">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D32FFA" w:rsidRDefault="00D32FFA" w:rsidP="00E3357A">
            <w:pPr>
              <w:pStyle w:val="Sectionnumber"/>
              <w:numPr>
                <w:ilvl w:val="0"/>
                <w:numId w:val="0"/>
              </w:numPr>
              <w:spacing w:before="0" w:beforeAutospacing="0" w:after="120" w:afterAutospacing="0"/>
              <w:rPr>
                <w:b w:val="0"/>
              </w:rPr>
            </w:pPr>
            <w:r>
              <w:rPr>
                <w:bCs/>
              </w:rPr>
              <w:t>Citation.</w:t>
            </w:r>
            <w:r w:rsidR="00E3357A">
              <w:rPr>
                <w:b w:val="0"/>
                <w:bCs/>
              </w:rPr>
              <w:t xml:space="preserve">  Renames the Cooperative S</w:t>
            </w:r>
            <w:r>
              <w:rPr>
                <w:b w:val="0"/>
                <w:bCs/>
              </w:rPr>
              <w:t xml:space="preserve">chool </w:t>
            </w:r>
            <w:r w:rsidR="00E3357A">
              <w:rPr>
                <w:b w:val="0"/>
                <w:bCs/>
              </w:rPr>
              <w:t>B</w:t>
            </w:r>
            <w:r>
              <w:rPr>
                <w:b w:val="0"/>
                <w:bCs/>
              </w:rPr>
              <w:t xml:space="preserve">uilding </w:t>
            </w:r>
            <w:r w:rsidR="00E3357A">
              <w:rPr>
                <w:b w:val="0"/>
                <w:bCs/>
              </w:rPr>
              <w:t>P</w:t>
            </w:r>
            <w:r>
              <w:rPr>
                <w:b w:val="0"/>
                <w:bCs/>
              </w:rPr>
              <w:t>rogram the “Small Schools and Cooperative Facilities Grant Act.”</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D32FFA" w:rsidRDefault="00D32FFA" w:rsidP="00D32FFA">
            <w:pPr>
              <w:pStyle w:val="Sectionnumber"/>
              <w:numPr>
                <w:ilvl w:val="0"/>
                <w:numId w:val="0"/>
              </w:numPr>
              <w:spacing w:before="0" w:beforeAutospacing="0" w:after="120" w:afterAutospacing="0"/>
              <w:rPr>
                <w:b w:val="0"/>
                <w:bCs/>
              </w:rPr>
            </w:pPr>
            <w:r>
              <w:rPr>
                <w:bCs/>
              </w:rPr>
              <w:t>Policy and purpose.</w:t>
            </w:r>
            <w:r>
              <w:rPr>
                <w:b w:val="0"/>
                <w:bCs/>
              </w:rPr>
              <w:t xml:space="preserve">  States that the purposes of the Small Schools and Cooperative Facilities Grant Act is to encourage and reward efficient use of school facilities.</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D32FFA" w:rsidRDefault="00D32FFA" w:rsidP="00F702DD">
            <w:pPr>
              <w:pStyle w:val="Sectionnumber"/>
              <w:numPr>
                <w:ilvl w:val="0"/>
                <w:numId w:val="0"/>
              </w:numPr>
              <w:spacing w:before="0" w:beforeAutospacing="0" w:after="120" w:afterAutospacing="0"/>
              <w:rPr>
                <w:b w:val="0"/>
                <w:bCs/>
              </w:rPr>
            </w:pPr>
            <w:r>
              <w:rPr>
                <w:bCs/>
              </w:rPr>
              <w:t xml:space="preserve">Approval authority.  </w:t>
            </w:r>
            <w:r>
              <w:rPr>
                <w:b w:val="0"/>
                <w:bCs/>
              </w:rPr>
              <w:t>Allows grants to be awarded to isolated small school districts.</w:t>
            </w:r>
            <w:r w:rsidR="00E3357A">
              <w:rPr>
                <w:b w:val="0"/>
                <w:bCs/>
              </w:rPr>
              <w:t xml:space="preserve"> Defines an isolated small school as a district that qualifies for </w:t>
            </w:r>
            <w:r w:rsidR="00AC6468">
              <w:rPr>
                <w:b w:val="0"/>
                <w:bCs/>
              </w:rPr>
              <w:t xml:space="preserve">operating </w:t>
            </w:r>
            <w:r w:rsidR="00E3357A">
              <w:rPr>
                <w:b w:val="0"/>
                <w:bCs/>
              </w:rPr>
              <w:t xml:space="preserve">sparsity revenue, serves fewer than 500 pupils per year, and has a tax base that is more than 50 percent agricultural. </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D32FFA" w:rsidRDefault="00D32FFA" w:rsidP="00D32FFA">
            <w:pPr>
              <w:pStyle w:val="Sectionnumber"/>
              <w:numPr>
                <w:ilvl w:val="0"/>
                <w:numId w:val="0"/>
              </w:numPr>
              <w:spacing w:before="0" w:beforeAutospacing="0" w:after="120" w:afterAutospacing="0"/>
              <w:rPr>
                <w:b w:val="0"/>
                <w:bCs/>
              </w:rPr>
            </w:pPr>
            <w:r>
              <w:rPr>
                <w:bCs/>
              </w:rPr>
              <w:t>Grant application process.</w:t>
            </w:r>
            <w:r>
              <w:rPr>
                <w:b w:val="0"/>
                <w:bCs/>
              </w:rPr>
              <w:t xml:space="preserve">  Adds isolated small school districts to the list of districts that can apply for a state grant.</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093B23" w:rsidRDefault="00093B23" w:rsidP="00EE5435">
            <w:pPr>
              <w:pStyle w:val="Sectionnumber"/>
              <w:numPr>
                <w:ilvl w:val="0"/>
                <w:numId w:val="0"/>
              </w:numPr>
              <w:spacing w:before="0" w:beforeAutospacing="0" w:after="120" w:afterAutospacing="0"/>
              <w:rPr>
                <w:b w:val="0"/>
                <w:bCs/>
              </w:rPr>
            </w:pPr>
            <w:r>
              <w:rPr>
                <w:bCs/>
              </w:rPr>
              <w:t>Small s</w:t>
            </w:r>
            <w:r w:rsidR="00D32FFA">
              <w:rPr>
                <w:bCs/>
              </w:rPr>
              <w:t xml:space="preserve">chools and cooperative </w:t>
            </w:r>
            <w:r>
              <w:rPr>
                <w:bCs/>
              </w:rPr>
              <w:t>facilities grant; account created.</w:t>
            </w:r>
            <w:r w:rsidR="00F702DD">
              <w:rPr>
                <w:b w:val="0"/>
                <w:bCs/>
              </w:rPr>
              <w:t xml:space="preserve">  Establishes</w:t>
            </w:r>
            <w:r>
              <w:rPr>
                <w:b w:val="0"/>
                <w:bCs/>
              </w:rPr>
              <w:t xml:space="preserve"> a special revenue fund to provide money for the small school and cooperative facilities.  Beginning in FY 2020, annually appropriates $2 million</w:t>
            </w:r>
            <w:r w:rsidR="00F702DD">
              <w:rPr>
                <w:b w:val="0"/>
                <w:bCs/>
              </w:rPr>
              <w:t xml:space="preserve"> from the state general fund</w:t>
            </w:r>
            <w:r>
              <w:rPr>
                <w:b w:val="0"/>
                <w:bCs/>
              </w:rPr>
              <w:t xml:space="preserve"> to </w:t>
            </w:r>
            <w:r w:rsidR="00F702DD">
              <w:rPr>
                <w:b w:val="0"/>
                <w:bCs/>
              </w:rPr>
              <w:t>the special account.  Authorizes the commissioner of education to make awards out of the fund to qualifying school districts.</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9732CE" w:rsidRDefault="00F702DD" w:rsidP="009811F2">
            <w:pPr>
              <w:pStyle w:val="Sectionnumber"/>
              <w:numPr>
                <w:ilvl w:val="0"/>
                <w:numId w:val="0"/>
              </w:numPr>
              <w:spacing w:before="0" w:beforeAutospacing="0" w:after="120" w:afterAutospacing="0"/>
              <w:rPr>
                <w:b w:val="0"/>
                <w:bCs/>
              </w:rPr>
            </w:pPr>
            <w:r>
              <w:rPr>
                <w:bCs/>
              </w:rPr>
              <w:t>Debt se</w:t>
            </w:r>
            <w:r w:rsidR="00093B23">
              <w:rPr>
                <w:bCs/>
              </w:rPr>
              <w:t xml:space="preserve">rvice </w:t>
            </w:r>
            <w:r>
              <w:rPr>
                <w:bCs/>
              </w:rPr>
              <w:t>d</w:t>
            </w:r>
            <w:r w:rsidR="009732CE">
              <w:rPr>
                <w:bCs/>
              </w:rPr>
              <w:t>efinitions.</w:t>
            </w:r>
            <w:r w:rsidR="009732CE">
              <w:rPr>
                <w:b w:val="0"/>
                <w:bCs/>
              </w:rPr>
              <w:t xml:space="preserve">  Divides the debt service equalization calculations into two parts</w:t>
            </w:r>
            <w:r w:rsidR="009811F2">
              <w:rPr>
                <w:b w:val="0"/>
                <w:bCs/>
              </w:rPr>
              <w:t>.  T</w:t>
            </w:r>
            <w:r w:rsidR="009732CE">
              <w:rPr>
                <w:b w:val="0"/>
                <w:bCs/>
              </w:rPr>
              <w:t xml:space="preserve">he debt service necessary to repay bonds for projects approved prior to </w:t>
            </w:r>
            <w:r w:rsidR="009811F2">
              <w:rPr>
                <w:b w:val="0"/>
                <w:bCs/>
              </w:rPr>
              <w:t>June 30, 2021</w:t>
            </w:r>
            <w:r w:rsidR="008E70BB">
              <w:rPr>
                <w:b w:val="0"/>
                <w:bCs/>
              </w:rPr>
              <w:t>,</w:t>
            </w:r>
            <w:r w:rsidR="009811F2">
              <w:rPr>
                <w:b w:val="0"/>
                <w:bCs/>
              </w:rPr>
              <w:t xml:space="preserve"> </w:t>
            </w:r>
            <w:r w:rsidR="009732CE">
              <w:rPr>
                <w:b w:val="0"/>
                <w:bCs/>
              </w:rPr>
              <w:t>remain on N</w:t>
            </w:r>
            <w:r w:rsidR="009811F2">
              <w:rPr>
                <w:b w:val="0"/>
                <w:bCs/>
              </w:rPr>
              <w:t>TC and continues to apply the school building bond ag credit to this part of the debt service levy</w:t>
            </w:r>
            <w:r w:rsidR="009732CE">
              <w:rPr>
                <w:b w:val="0"/>
                <w:bCs/>
              </w:rPr>
              <w:t>.</w:t>
            </w:r>
            <w:r w:rsidR="009811F2">
              <w:rPr>
                <w:b w:val="0"/>
                <w:bCs/>
              </w:rPr>
              <w:t xml:space="preserve">  Requires d</w:t>
            </w:r>
            <w:r w:rsidR="009732CE">
              <w:rPr>
                <w:b w:val="0"/>
                <w:bCs/>
              </w:rPr>
              <w:t>ebt service levies for p</w:t>
            </w:r>
            <w:r w:rsidR="009811F2">
              <w:rPr>
                <w:b w:val="0"/>
                <w:bCs/>
              </w:rPr>
              <w:t>rojects approved after June 30, 2021</w:t>
            </w:r>
            <w:r w:rsidR="008E70BB">
              <w:rPr>
                <w:b w:val="0"/>
                <w:bCs/>
              </w:rPr>
              <w:t>,</w:t>
            </w:r>
            <w:r w:rsidR="009811F2">
              <w:rPr>
                <w:b w:val="0"/>
                <w:bCs/>
              </w:rPr>
              <w:t xml:space="preserve"> to</w:t>
            </w:r>
            <w:r w:rsidR="009732CE">
              <w:rPr>
                <w:b w:val="0"/>
                <w:bCs/>
              </w:rPr>
              <w:t xml:space="preserve"> be calculated and spread on the revised definition of RMV.</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9732CE" w:rsidRDefault="009732CE" w:rsidP="009811F2">
            <w:pPr>
              <w:pStyle w:val="Sectionnumber"/>
              <w:numPr>
                <w:ilvl w:val="0"/>
                <w:numId w:val="0"/>
              </w:numPr>
              <w:spacing w:before="0" w:beforeAutospacing="0" w:after="120" w:afterAutospacing="0"/>
              <w:rPr>
                <w:b w:val="0"/>
                <w:bCs/>
              </w:rPr>
            </w:pPr>
            <w:r>
              <w:rPr>
                <w:bCs/>
              </w:rPr>
              <w:t xml:space="preserve">Net tax capacity debt service equalization revenue.  </w:t>
            </w:r>
            <w:r>
              <w:rPr>
                <w:b w:val="0"/>
                <w:bCs/>
              </w:rPr>
              <w:t xml:space="preserve">Keeps debt </w:t>
            </w:r>
            <w:r w:rsidR="009811F2">
              <w:rPr>
                <w:b w:val="0"/>
                <w:bCs/>
              </w:rPr>
              <w:t>service amounts for projects approved prior to July 1, 2021</w:t>
            </w:r>
            <w:r w:rsidR="00640E6B">
              <w:rPr>
                <w:b w:val="0"/>
                <w:bCs/>
              </w:rPr>
              <w:t>,</w:t>
            </w:r>
            <w:r w:rsidR="009811F2">
              <w:rPr>
                <w:b w:val="0"/>
                <w:bCs/>
              </w:rPr>
              <w:t xml:space="preserve"> </w:t>
            </w:r>
            <w:r>
              <w:rPr>
                <w:b w:val="0"/>
                <w:bCs/>
              </w:rPr>
              <w:t>calculated on net tax capacity.</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Default="009732CE" w:rsidP="009811F2">
            <w:pPr>
              <w:pStyle w:val="Sectionnumber"/>
              <w:numPr>
                <w:ilvl w:val="0"/>
                <w:numId w:val="0"/>
              </w:numPr>
              <w:spacing w:before="0" w:beforeAutospacing="0" w:after="120" w:afterAutospacing="0"/>
              <w:rPr>
                <w:bCs/>
              </w:rPr>
            </w:pPr>
            <w:r>
              <w:rPr>
                <w:bCs/>
              </w:rPr>
              <w:t xml:space="preserve">Equalized net tax capacity debt service levy. </w:t>
            </w:r>
            <w:r w:rsidRPr="009732CE">
              <w:rPr>
                <w:b w:val="0"/>
                <w:bCs/>
              </w:rPr>
              <w:t xml:space="preserve"> Keeps the </w:t>
            </w:r>
            <w:r>
              <w:rPr>
                <w:b w:val="0"/>
                <w:bCs/>
              </w:rPr>
              <w:t>existing</w:t>
            </w:r>
            <w:r w:rsidR="00AD2E27">
              <w:rPr>
                <w:b w:val="0"/>
                <w:bCs/>
              </w:rPr>
              <w:t xml:space="preserve"> debt service equalization aid</w:t>
            </w:r>
            <w:r>
              <w:rPr>
                <w:b w:val="0"/>
                <w:bCs/>
              </w:rPr>
              <w:t xml:space="preserve"> system in place </w:t>
            </w:r>
            <w:r w:rsidR="00AD2E27">
              <w:rPr>
                <w:b w:val="0"/>
                <w:bCs/>
              </w:rPr>
              <w:t xml:space="preserve">for projects approved prior to </w:t>
            </w:r>
            <w:r w:rsidR="009811F2">
              <w:rPr>
                <w:b w:val="0"/>
                <w:bCs/>
              </w:rPr>
              <w:t>July 1, 2021</w:t>
            </w:r>
            <w:r w:rsidR="00AD2E27">
              <w:rPr>
                <w:b w:val="0"/>
                <w:bCs/>
              </w:rPr>
              <w:t>.</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Default="00AD2E27" w:rsidP="009811F2">
            <w:pPr>
              <w:pStyle w:val="Sectionnumber"/>
              <w:numPr>
                <w:ilvl w:val="0"/>
                <w:numId w:val="0"/>
              </w:numPr>
              <w:spacing w:before="0" w:beforeAutospacing="0" w:after="120" w:afterAutospacing="0"/>
              <w:rPr>
                <w:bCs/>
              </w:rPr>
            </w:pPr>
            <w:r>
              <w:rPr>
                <w:bCs/>
              </w:rPr>
              <w:t xml:space="preserve">Net tax capacity debt service equalization aid. </w:t>
            </w:r>
            <w:r w:rsidRPr="009732CE">
              <w:rPr>
                <w:b w:val="0"/>
                <w:bCs/>
              </w:rPr>
              <w:t xml:space="preserve"> Keeps the </w:t>
            </w:r>
            <w:r>
              <w:rPr>
                <w:b w:val="0"/>
                <w:bCs/>
              </w:rPr>
              <w:t xml:space="preserve">existing debt service equalization aid system in place for projects approved prior to </w:t>
            </w:r>
            <w:r w:rsidR="009811F2">
              <w:rPr>
                <w:b w:val="0"/>
                <w:bCs/>
              </w:rPr>
              <w:t xml:space="preserve">July 1, </w:t>
            </w:r>
            <w:r>
              <w:rPr>
                <w:b w:val="0"/>
                <w:bCs/>
              </w:rPr>
              <w:t>2</w:t>
            </w:r>
            <w:r w:rsidR="009811F2">
              <w:rPr>
                <w:b w:val="0"/>
                <w:bCs/>
              </w:rPr>
              <w:t>021</w:t>
            </w:r>
            <w:r>
              <w:rPr>
                <w:b w:val="0"/>
                <w:bCs/>
              </w:rPr>
              <w:t>.</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985F92" w:rsidRDefault="00AD2E27" w:rsidP="002960F0">
            <w:pPr>
              <w:pStyle w:val="Sectionnumber"/>
              <w:numPr>
                <w:ilvl w:val="0"/>
                <w:numId w:val="0"/>
              </w:numPr>
              <w:spacing w:before="0" w:beforeAutospacing="0" w:after="120" w:afterAutospacing="0"/>
              <w:rPr>
                <w:b w:val="0"/>
                <w:bCs/>
              </w:rPr>
            </w:pPr>
            <w:r>
              <w:rPr>
                <w:bCs/>
              </w:rPr>
              <w:t>Initial referendum market v</w:t>
            </w:r>
            <w:r w:rsidR="00985F92">
              <w:rPr>
                <w:bCs/>
              </w:rPr>
              <w:t>alue debt service equalization revenue</w:t>
            </w:r>
            <w:r>
              <w:rPr>
                <w:bCs/>
              </w:rPr>
              <w:t>.</w:t>
            </w:r>
            <w:r w:rsidR="00985F92">
              <w:rPr>
                <w:b w:val="0"/>
                <w:bCs/>
              </w:rPr>
              <w:t xml:space="preserve">  Calculates the initial equalized portion of debt service revenue as the </w:t>
            </w:r>
            <w:r w:rsidR="002547A3">
              <w:rPr>
                <w:b w:val="0"/>
                <w:bCs/>
              </w:rPr>
              <w:t xml:space="preserve">total </w:t>
            </w:r>
            <w:r w:rsidR="00985F92">
              <w:rPr>
                <w:b w:val="0"/>
                <w:bCs/>
              </w:rPr>
              <w:t xml:space="preserve">amount </w:t>
            </w:r>
            <w:r w:rsidR="002547A3">
              <w:rPr>
                <w:b w:val="0"/>
                <w:bCs/>
              </w:rPr>
              <w:t xml:space="preserve">of debt service revenue </w:t>
            </w:r>
            <w:r w:rsidR="00985F92">
              <w:rPr>
                <w:b w:val="0"/>
                <w:bCs/>
              </w:rPr>
              <w:t>exceeding a rate of 15.74</w:t>
            </w:r>
            <w:r w:rsidR="002960F0">
              <w:rPr>
                <w:b w:val="0"/>
                <w:bCs/>
              </w:rPr>
              <w:t xml:space="preserve"> percent</w:t>
            </w:r>
            <w:r w:rsidR="00985F92">
              <w:rPr>
                <w:b w:val="0"/>
                <w:bCs/>
              </w:rPr>
              <w:t xml:space="preserve"> of the newly defined referendum market value.</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DB123D" w:rsidRDefault="00DC699B" w:rsidP="009811F2">
            <w:pPr>
              <w:pStyle w:val="Sectionnumber"/>
              <w:numPr>
                <w:ilvl w:val="0"/>
                <w:numId w:val="0"/>
              </w:numPr>
              <w:spacing w:before="0" w:beforeAutospacing="0" w:after="120" w:afterAutospacing="0"/>
              <w:rPr>
                <w:b w:val="0"/>
                <w:bCs/>
              </w:rPr>
            </w:pPr>
            <w:r>
              <w:rPr>
                <w:bCs/>
              </w:rPr>
              <w:t>Equalized initial referendum market value debt service levy.</w:t>
            </w:r>
            <w:r w:rsidR="00DB123D">
              <w:rPr>
                <w:bCs/>
              </w:rPr>
              <w:t xml:space="preserve">  </w:t>
            </w:r>
            <w:r w:rsidR="009811F2">
              <w:rPr>
                <w:b w:val="0"/>
                <w:bCs/>
              </w:rPr>
              <w:t>Sets</w:t>
            </w:r>
            <w:r w:rsidR="00DB123D">
              <w:rPr>
                <w:b w:val="0"/>
                <w:bCs/>
              </w:rPr>
              <w:t xml:space="preserve"> the initial debt service equalization levy </w:t>
            </w:r>
            <w:r w:rsidR="009811F2">
              <w:rPr>
                <w:b w:val="0"/>
                <w:bCs/>
              </w:rPr>
              <w:t xml:space="preserve">to the product of the initial referendum market value debt service </w:t>
            </w:r>
            <w:r w:rsidR="009811F2">
              <w:rPr>
                <w:b w:val="0"/>
                <w:bCs/>
              </w:rPr>
              <w:lastRenderedPageBreak/>
              <w:t>equalization revenue and the lesser of one or the ratio of the district’s new RMV tax base per pupil unit to the statutory equalizing factor of $1,131,246.</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DB123D" w:rsidRDefault="00DC699B" w:rsidP="009811F2">
            <w:pPr>
              <w:pStyle w:val="Sectionnumber"/>
              <w:numPr>
                <w:ilvl w:val="0"/>
                <w:numId w:val="0"/>
              </w:numPr>
              <w:spacing w:before="0" w:beforeAutospacing="0" w:after="120" w:afterAutospacing="0"/>
              <w:rPr>
                <w:b w:val="0"/>
                <w:bCs/>
              </w:rPr>
            </w:pPr>
            <w:r>
              <w:rPr>
                <w:bCs/>
              </w:rPr>
              <w:t>Initial referendum mark</w:t>
            </w:r>
            <w:r w:rsidR="00DB123D">
              <w:rPr>
                <w:bCs/>
              </w:rPr>
              <w:t>et value</w:t>
            </w:r>
            <w:r>
              <w:rPr>
                <w:bCs/>
              </w:rPr>
              <w:t xml:space="preserve"> debt service equalization aid.</w:t>
            </w:r>
            <w:r w:rsidR="00DB123D">
              <w:rPr>
                <w:b w:val="0"/>
                <w:bCs/>
              </w:rPr>
              <w:t xml:space="preserve">  Establishes </w:t>
            </w:r>
            <w:r w:rsidR="009811F2">
              <w:rPr>
                <w:b w:val="0"/>
                <w:bCs/>
              </w:rPr>
              <w:t xml:space="preserve">each district’s </w:t>
            </w:r>
            <w:r w:rsidR="00DB123D">
              <w:rPr>
                <w:b w:val="0"/>
                <w:bCs/>
              </w:rPr>
              <w:t xml:space="preserve">initial </w:t>
            </w:r>
            <w:r w:rsidR="009811F2">
              <w:rPr>
                <w:b w:val="0"/>
                <w:bCs/>
              </w:rPr>
              <w:t xml:space="preserve">referendum market value </w:t>
            </w:r>
            <w:r w:rsidR="00DB123D">
              <w:rPr>
                <w:b w:val="0"/>
                <w:bCs/>
              </w:rPr>
              <w:t xml:space="preserve">debt service equalization </w:t>
            </w:r>
            <w:r w:rsidR="009811F2">
              <w:rPr>
                <w:b w:val="0"/>
                <w:bCs/>
              </w:rPr>
              <w:t xml:space="preserve">aid as the difference between its initial referendum market value equalization revenue and its </w:t>
            </w:r>
            <w:r w:rsidR="002547A3">
              <w:rPr>
                <w:b w:val="0"/>
                <w:bCs/>
              </w:rPr>
              <w:t xml:space="preserve">initial referendum market value equalization </w:t>
            </w:r>
            <w:r w:rsidR="009811F2">
              <w:rPr>
                <w:b w:val="0"/>
                <w:bCs/>
              </w:rPr>
              <w:t>levy.</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9811F2" w:rsidRDefault="00DC699B" w:rsidP="00C73FA2">
            <w:pPr>
              <w:pStyle w:val="Sectionnumber"/>
              <w:numPr>
                <w:ilvl w:val="0"/>
                <w:numId w:val="0"/>
              </w:numPr>
              <w:spacing w:before="0" w:beforeAutospacing="0" w:after="120" w:afterAutospacing="0"/>
              <w:rPr>
                <w:b w:val="0"/>
                <w:bCs/>
              </w:rPr>
            </w:pPr>
            <w:r>
              <w:rPr>
                <w:bCs/>
              </w:rPr>
              <w:t>Actual referendum market value aid.</w:t>
            </w:r>
            <w:r w:rsidR="009811F2">
              <w:rPr>
                <w:bCs/>
              </w:rPr>
              <w:t xml:space="preserve">  </w:t>
            </w:r>
            <w:r w:rsidR="00C73FA2">
              <w:rPr>
                <w:b w:val="0"/>
                <w:bCs/>
              </w:rPr>
              <w:t xml:space="preserve">Provides </w:t>
            </w:r>
            <w:r w:rsidR="00A04782">
              <w:rPr>
                <w:b w:val="0"/>
                <w:bCs/>
              </w:rPr>
              <w:t xml:space="preserve">that the district’s </w:t>
            </w:r>
            <w:r w:rsidR="00684F4A">
              <w:rPr>
                <w:b w:val="0"/>
                <w:bCs/>
              </w:rPr>
              <w:t xml:space="preserve">actual </w:t>
            </w:r>
            <w:r w:rsidR="00C73FA2">
              <w:rPr>
                <w:b w:val="0"/>
                <w:bCs/>
              </w:rPr>
              <w:t xml:space="preserve">referendum market value aid is equal to </w:t>
            </w:r>
            <w:r w:rsidR="00A04782">
              <w:rPr>
                <w:b w:val="0"/>
                <w:bCs/>
              </w:rPr>
              <w:t xml:space="preserve">its initial referendum market value aid </w:t>
            </w:r>
            <w:r w:rsidR="00C73FA2">
              <w:rPr>
                <w:b w:val="0"/>
                <w:bCs/>
              </w:rPr>
              <w:t xml:space="preserve">minus </w:t>
            </w:r>
            <w:r w:rsidR="00A04782">
              <w:rPr>
                <w:b w:val="0"/>
                <w:bCs/>
              </w:rPr>
              <w:t>its NTC debt service aid.</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A04782" w:rsidRDefault="00DC699B" w:rsidP="00EE5435">
            <w:pPr>
              <w:pStyle w:val="Sectionnumber"/>
              <w:numPr>
                <w:ilvl w:val="0"/>
                <w:numId w:val="0"/>
              </w:numPr>
              <w:spacing w:before="0" w:beforeAutospacing="0" w:after="120" w:afterAutospacing="0"/>
              <w:rPr>
                <w:b w:val="0"/>
                <w:bCs/>
              </w:rPr>
            </w:pPr>
            <w:r>
              <w:rPr>
                <w:bCs/>
              </w:rPr>
              <w:t>Debt service levy.</w:t>
            </w:r>
            <w:r w:rsidR="00A04782">
              <w:rPr>
                <w:bCs/>
              </w:rPr>
              <w:t xml:space="preserve">  </w:t>
            </w:r>
            <w:r w:rsidR="00A04782">
              <w:rPr>
                <w:b w:val="0"/>
                <w:bCs/>
              </w:rPr>
              <w:t>Requires the debt service levy for projects approved prior to July 1, 2021</w:t>
            </w:r>
            <w:r w:rsidR="00F57757">
              <w:rPr>
                <w:b w:val="0"/>
                <w:bCs/>
              </w:rPr>
              <w:t>,</w:t>
            </w:r>
            <w:r w:rsidR="00A04782">
              <w:rPr>
                <w:b w:val="0"/>
                <w:bCs/>
              </w:rPr>
              <w:t xml:space="preserve"> to be spread on NTC and the debt service levy for projects approved after June 30, 2021</w:t>
            </w:r>
            <w:r w:rsidR="00835D37">
              <w:rPr>
                <w:b w:val="0"/>
                <w:bCs/>
              </w:rPr>
              <w:t>,</w:t>
            </w:r>
            <w:r w:rsidR="00A04782">
              <w:rPr>
                <w:b w:val="0"/>
                <w:bCs/>
              </w:rPr>
              <w:t xml:space="preserve"> to be spread on the new RMV tax base.</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A04782" w:rsidRDefault="00DC699B" w:rsidP="00A04782">
            <w:pPr>
              <w:pStyle w:val="Sectionnumber"/>
              <w:numPr>
                <w:ilvl w:val="0"/>
                <w:numId w:val="0"/>
              </w:numPr>
              <w:spacing w:before="0" w:beforeAutospacing="0" w:after="120" w:afterAutospacing="0"/>
              <w:rPr>
                <w:b w:val="0"/>
                <w:bCs/>
              </w:rPr>
            </w:pPr>
            <w:r>
              <w:rPr>
                <w:bCs/>
              </w:rPr>
              <w:t>Referendum market value.</w:t>
            </w:r>
            <w:r w:rsidR="00A04782">
              <w:rPr>
                <w:b w:val="0"/>
                <w:bCs/>
              </w:rPr>
              <w:t xml:space="preserve">  For taxes payable in 2022 and later, redefines the existing referendum market value tax base to include seasonal recreational property at 25 percent of its total market value and commercial/industrial property </w:t>
            </w:r>
            <w:r w:rsidR="00C73FA2">
              <w:rPr>
                <w:b w:val="0"/>
                <w:bCs/>
              </w:rPr>
              <w:t xml:space="preserve">over $150,000 in value </w:t>
            </w:r>
            <w:r w:rsidR="00A04782">
              <w:rPr>
                <w:b w:val="0"/>
                <w:bCs/>
              </w:rPr>
              <w:t>at 125 percent of its total market value.  Applies this definition to all RMV-based levies</w:t>
            </w:r>
            <w:r w:rsidR="00684F4A">
              <w:rPr>
                <w:b w:val="0"/>
                <w:bCs/>
              </w:rPr>
              <w:t>, including non-school RMV-based levies</w:t>
            </w:r>
            <w:r w:rsidR="00A04782">
              <w:rPr>
                <w:b w:val="0"/>
                <w:bCs/>
              </w:rPr>
              <w:t>.</w:t>
            </w:r>
          </w:p>
        </w:tc>
      </w:tr>
      <w:tr w:rsidR="00D32FFA">
        <w:tc>
          <w:tcPr>
            <w:tcW w:w="1195" w:type="dxa"/>
            <w:tcMar>
              <w:right w:w="43" w:type="dxa"/>
            </w:tcMar>
          </w:tcPr>
          <w:p w:rsidR="00D32FFA" w:rsidRDefault="00D32FFA" w:rsidP="00EE5435">
            <w:pPr>
              <w:pStyle w:val="Sectionnumber"/>
              <w:spacing w:before="0" w:beforeAutospacing="0" w:after="120" w:afterAutospacing="0"/>
            </w:pPr>
          </w:p>
        </w:tc>
        <w:tc>
          <w:tcPr>
            <w:tcW w:w="9101" w:type="dxa"/>
          </w:tcPr>
          <w:p w:rsidR="00D32FFA" w:rsidRPr="00A04782" w:rsidRDefault="00DC699B" w:rsidP="00684F4A">
            <w:pPr>
              <w:pStyle w:val="Sectionnumber"/>
              <w:numPr>
                <w:ilvl w:val="0"/>
                <w:numId w:val="0"/>
              </w:numPr>
              <w:spacing w:before="0" w:beforeAutospacing="0" w:after="120" w:afterAutospacing="0"/>
              <w:rPr>
                <w:b w:val="0"/>
                <w:bCs/>
              </w:rPr>
            </w:pPr>
            <w:r>
              <w:rPr>
                <w:bCs/>
              </w:rPr>
              <w:t>Voter-approved levy; market value.</w:t>
            </w:r>
            <w:r w:rsidR="00A04782">
              <w:rPr>
                <w:bCs/>
              </w:rPr>
              <w:t xml:space="preserve"> </w:t>
            </w:r>
            <w:r w:rsidR="00A04782">
              <w:rPr>
                <w:b w:val="0"/>
                <w:bCs/>
              </w:rPr>
              <w:t xml:space="preserve"> </w:t>
            </w:r>
            <w:r w:rsidR="00C73FA2">
              <w:rPr>
                <w:b w:val="0"/>
                <w:bCs/>
              </w:rPr>
              <w:t>Provides that county and city referendum levies for bonded debt project</w:t>
            </w:r>
            <w:r w:rsidR="00277532">
              <w:rPr>
                <w:b w:val="0"/>
                <w:bCs/>
              </w:rPr>
              <w:t>s</w:t>
            </w:r>
            <w:r w:rsidR="00C73FA2">
              <w:rPr>
                <w:b w:val="0"/>
                <w:bCs/>
              </w:rPr>
              <w:t xml:space="preserve"> approved after June 30, 2021</w:t>
            </w:r>
            <w:r w:rsidR="00A175D1">
              <w:rPr>
                <w:b w:val="0"/>
                <w:bCs/>
              </w:rPr>
              <w:t>,</w:t>
            </w:r>
            <w:r w:rsidR="00C73FA2">
              <w:rPr>
                <w:b w:val="0"/>
                <w:bCs/>
              </w:rPr>
              <w:t xml:space="preserve"> are to be levied against the newly-defined </w:t>
            </w:r>
            <w:r w:rsidR="00684F4A">
              <w:rPr>
                <w:b w:val="0"/>
                <w:bCs/>
              </w:rPr>
              <w:t>RMV</w:t>
            </w:r>
            <w:r w:rsidR="00C73FA2">
              <w:rPr>
                <w:b w:val="0"/>
                <w:bCs/>
              </w:rPr>
              <w:t>.</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8D" w:rsidRDefault="0053588D">
      <w:pPr>
        <w:spacing w:after="0"/>
      </w:pPr>
      <w:r>
        <w:separator/>
      </w:r>
    </w:p>
  </w:endnote>
  <w:endnote w:type="continuationSeparator" w:id="0">
    <w:p w:rsidR="0053588D" w:rsidRDefault="00535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E11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DC699B">
      <w:rPr>
        <w:noProof/>
        <w:snapToGrid w:val="0"/>
        <w:sz w:val="18"/>
      </w:rPr>
      <w:t>I:\User\Strom\W\bs2495.docx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DC699B">
      <w:rPr>
        <w:noProof/>
        <w:snapToGrid w:val="0"/>
        <w:sz w:val="18"/>
      </w:rPr>
      <w:t>2/9/2018 12:58:00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0D3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DC699B">
      <w:rPr>
        <w:noProof/>
        <w:snapToGrid w:val="0"/>
        <w:sz w:val="18"/>
      </w:rPr>
      <w:t>I:\User\Strom\W\bs2495.docx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DC699B">
      <w:rPr>
        <w:noProof/>
        <w:snapToGrid w:val="0"/>
        <w:sz w:val="18"/>
      </w:rPr>
      <w:t>2/9/2018 12:58:00 PM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8D" w:rsidRDefault="0053588D">
      <w:pPr>
        <w:spacing w:after="0"/>
      </w:pPr>
      <w:r>
        <w:separator/>
      </w:r>
    </w:p>
  </w:footnote>
  <w:footnote w:type="continuationSeparator" w:id="0">
    <w:p w:rsidR="0053588D" w:rsidRDefault="005358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68" w:rsidRDefault="00AC6468">
    <w:pPr>
      <w:pStyle w:val="Header"/>
    </w:pPr>
    <w:r w:rsidRPr="00AC6468">
      <w:t>H.F. 2495</w:t>
    </w:r>
    <w:r w:rsidRPr="00AC6468">
      <w:tab/>
    </w:r>
    <w:r>
      <w:tab/>
    </w:r>
    <w:r w:rsidRPr="00AC6468">
      <w:t>February 12, 2018</w:t>
    </w:r>
  </w:p>
  <w:p w:rsidR="00AC6468" w:rsidRDefault="00AC6468">
    <w:pPr>
      <w:pStyle w:val="Header"/>
    </w:pPr>
    <w:r w:rsidRPr="00AC6468">
      <w:t>Version:</w:t>
    </w:r>
    <w:r w:rsidRPr="00AC6468">
      <w:tab/>
      <w:t>Delete everything amendment (H2495DE3)</w:t>
    </w:r>
    <w:r>
      <w:tab/>
      <w:t xml:space="preserve">Page </w:t>
    </w:r>
    <w:r>
      <w:fldChar w:fldCharType="begin"/>
    </w:r>
    <w:r>
      <w:instrText xml:space="preserve"> PAGE  \* MERGEFORMAT </w:instrText>
    </w:r>
    <w:r>
      <w:fldChar w:fldCharType="separate"/>
    </w:r>
    <w:r w:rsidR="00B80CB3">
      <w:rPr>
        <w:noProof/>
      </w:rPr>
      <w:t>2</w:t>
    </w:r>
    <w:r>
      <w:fldChar w:fldCharType="end"/>
    </w:r>
  </w:p>
  <w:p w:rsidR="00AC6468" w:rsidRDefault="00AC6468">
    <w:pPr>
      <w:pStyle w:val="Header"/>
    </w:pPr>
  </w:p>
  <w:p w:rsidR="00AC6468" w:rsidRPr="00AC6468" w:rsidRDefault="00AC6468" w:rsidP="00AC6468">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C7B4B87"/>
    <w:multiLevelType w:val="hybridMultilevel"/>
    <w:tmpl w:val="BC2685F2"/>
    <w:lvl w:ilvl="0" w:tplc="D9D09420">
      <w:start w:val="1"/>
      <w:numFmt w:val="bullet"/>
      <w:lvlText w:val=""/>
      <w:lvlJc w:val="left"/>
      <w:pPr>
        <w:tabs>
          <w:tab w:val="num" w:pos="360"/>
        </w:tabs>
        <w:ind w:left="36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6"/>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8D"/>
    <w:rsid w:val="0002163B"/>
    <w:rsid w:val="000774FA"/>
    <w:rsid w:val="00093B23"/>
    <w:rsid w:val="000D0749"/>
    <w:rsid w:val="00162B42"/>
    <w:rsid w:val="00163B93"/>
    <w:rsid w:val="00165047"/>
    <w:rsid w:val="001A0C9F"/>
    <w:rsid w:val="002547A3"/>
    <w:rsid w:val="0026479C"/>
    <w:rsid w:val="002665D2"/>
    <w:rsid w:val="00266735"/>
    <w:rsid w:val="00277532"/>
    <w:rsid w:val="0028618B"/>
    <w:rsid w:val="002960F0"/>
    <w:rsid w:val="002B114A"/>
    <w:rsid w:val="002F6E44"/>
    <w:rsid w:val="0031102F"/>
    <w:rsid w:val="00405797"/>
    <w:rsid w:val="0053588D"/>
    <w:rsid w:val="00544C25"/>
    <w:rsid w:val="00560958"/>
    <w:rsid w:val="005E4BEA"/>
    <w:rsid w:val="00616D28"/>
    <w:rsid w:val="00617886"/>
    <w:rsid w:val="00640E6B"/>
    <w:rsid w:val="006719EA"/>
    <w:rsid w:val="00684F4A"/>
    <w:rsid w:val="006A57F0"/>
    <w:rsid w:val="006B1887"/>
    <w:rsid w:val="00703FCA"/>
    <w:rsid w:val="00721873"/>
    <w:rsid w:val="0074665F"/>
    <w:rsid w:val="007673C2"/>
    <w:rsid w:val="007E520A"/>
    <w:rsid w:val="0081723A"/>
    <w:rsid w:val="008345F2"/>
    <w:rsid w:val="00835D37"/>
    <w:rsid w:val="008B0FF6"/>
    <w:rsid w:val="008E70BB"/>
    <w:rsid w:val="008F2395"/>
    <w:rsid w:val="00904AA6"/>
    <w:rsid w:val="009129D2"/>
    <w:rsid w:val="009732CE"/>
    <w:rsid w:val="009811F2"/>
    <w:rsid w:val="00985F92"/>
    <w:rsid w:val="009D4386"/>
    <w:rsid w:val="00A04782"/>
    <w:rsid w:val="00A175D1"/>
    <w:rsid w:val="00A8513B"/>
    <w:rsid w:val="00A96A3C"/>
    <w:rsid w:val="00AA551F"/>
    <w:rsid w:val="00AB6828"/>
    <w:rsid w:val="00AB78BA"/>
    <w:rsid w:val="00AC6468"/>
    <w:rsid w:val="00AD17F7"/>
    <w:rsid w:val="00AD2E27"/>
    <w:rsid w:val="00AF1245"/>
    <w:rsid w:val="00B22F82"/>
    <w:rsid w:val="00B80CB3"/>
    <w:rsid w:val="00B911B2"/>
    <w:rsid w:val="00BF28E5"/>
    <w:rsid w:val="00C73FA2"/>
    <w:rsid w:val="00D32FFA"/>
    <w:rsid w:val="00DB123D"/>
    <w:rsid w:val="00DC699B"/>
    <w:rsid w:val="00E3357A"/>
    <w:rsid w:val="00E373EC"/>
    <w:rsid w:val="00E45A55"/>
    <w:rsid w:val="00E56020"/>
    <w:rsid w:val="00EC4E16"/>
    <w:rsid w:val="00EE5435"/>
    <w:rsid w:val="00F43E68"/>
    <w:rsid w:val="00F44D8C"/>
    <w:rsid w:val="00F57757"/>
    <w:rsid w:val="00F7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2247F16-FC79-4804-8656-133CC11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customStyle="1" w:styleId="Cite">
    <w:name w:val="Cite"/>
    <w:basedOn w:val="Normal"/>
    <w:rsid w:val="0081723A"/>
    <w:pPr>
      <w:widowControl w:val="0"/>
      <w:tabs>
        <w:tab w:val="left" w:pos="-1440"/>
        <w:tab w:val="left" w:pos="-720"/>
        <w:tab w:val="left" w:pos="0"/>
        <w:tab w:val="left" w:pos="720"/>
        <w:tab w:val="left" w:pos="1161"/>
        <w:tab w:val="left" w:pos="1584"/>
        <w:tab w:val="left" w:pos="2006"/>
        <w:tab w:val="left" w:pos="2428"/>
        <w:tab w:val="left" w:pos="4320"/>
        <w:tab w:val="left" w:pos="9273"/>
      </w:tabs>
      <w:autoSpaceDE w:val="0"/>
      <w:autoSpaceDN w:val="0"/>
      <w:adjustRightInd w:val="0"/>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2</TotalTime>
  <Pages>3</Pages>
  <Words>1011</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HRDUser</dc:creator>
  <cp:keywords/>
  <dc:description/>
  <cp:lastModifiedBy>GOPGuest</cp:lastModifiedBy>
  <cp:revision>2</cp:revision>
  <cp:lastPrinted>2018-02-09T18:58:00Z</cp:lastPrinted>
  <dcterms:created xsi:type="dcterms:W3CDTF">2018-02-12T20:24:00Z</dcterms:created>
  <dcterms:modified xsi:type="dcterms:W3CDTF">2018-02-12T20:24:00Z</dcterms:modified>
</cp:coreProperties>
</file>