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1993" w14:textId="77777777" w:rsidR="00697449" w:rsidRDefault="00697449">
      <w:pPr>
        <w:suppressLineNumbers/>
        <w:spacing w:line="360" w:lineRule="auto"/>
        <w:rPr>
          <w:szCs w:val="24"/>
        </w:rPr>
      </w:pPr>
      <w:bookmarkStart w:id="0" w:name="_GoBack"/>
      <w:bookmarkEnd w:id="0"/>
    </w:p>
    <w:p w14:paraId="75DBE8E7" w14:textId="77777777" w:rsidR="00697449" w:rsidRDefault="00697449">
      <w:pPr>
        <w:suppressLineNumbers/>
        <w:spacing w:line="360" w:lineRule="auto"/>
        <w:rPr>
          <w:szCs w:val="24"/>
        </w:rPr>
      </w:pPr>
    </w:p>
    <w:p w14:paraId="1082D138" w14:textId="77777777" w:rsidR="00697449" w:rsidRDefault="00697449">
      <w:pPr>
        <w:spacing w:line="360" w:lineRule="auto"/>
        <w:jc w:val="center"/>
        <w:rPr>
          <w:szCs w:val="24"/>
        </w:rPr>
      </w:pPr>
      <w:r>
        <w:rPr>
          <w:sz w:val="28"/>
          <w:szCs w:val="28"/>
        </w:rPr>
        <w:t>COMMITTEE ON RULES AND LEGISLATIVE ADMINISTRATION</w:t>
      </w:r>
    </w:p>
    <w:p w14:paraId="05A10905" w14:textId="77777777" w:rsidR="00697449" w:rsidRDefault="00697449">
      <w:pPr>
        <w:spacing w:line="360" w:lineRule="auto"/>
        <w:jc w:val="center"/>
        <w:rPr>
          <w:szCs w:val="24"/>
        </w:rPr>
      </w:pPr>
    </w:p>
    <w:p w14:paraId="0DE3B6B9" w14:textId="77777777" w:rsidR="00697449" w:rsidRDefault="00697449">
      <w:pPr>
        <w:spacing w:line="360" w:lineRule="auto"/>
        <w:jc w:val="center"/>
        <w:rPr>
          <w:b/>
          <w:bCs/>
          <w:szCs w:val="24"/>
        </w:rPr>
      </w:pPr>
      <w:r>
        <w:rPr>
          <w:b/>
          <w:bCs/>
          <w:szCs w:val="24"/>
        </w:rPr>
        <w:t>Resolution on Leadership Compensation</w:t>
      </w:r>
    </w:p>
    <w:p w14:paraId="73E589A2" w14:textId="77777777" w:rsidR="00697449" w:rsidRDefault="00697449">
      <w:pPr>
        <w:spacing w:line="360" w:lineRule="auto"/>
        <w:jc w:val="center"/>
        <w:rPr>
          <w:b/>
          <w:bCs/>
          <w:szCs w:val="24"/>
        </w:rPr>
      </w:pPr>
    </w:p>
    <w:p w14:paraId="47DDEF0E" w14:textId="7A452617" w:rsidR="00697449" w:rsidRDefault="00697449">
      <w:pPr>
        <w:spacing w:line="360" w:lineRule="auto"/>
        <w:ind w:firstLine="720"/>
      </w:pPr>
      <w:r>
        <w:t xml:space="preserve">BE IT RESOLVED, by the Committee on Rules and Legislative Administration, that </w:t>
      </w:r>
      <w:bookmarkStart w:id="1" w:name="start"/>
      <w:bookmarkStart w:id="2" w:name="a3"/>
      <w:bookmarkEnd w:id="1"/>
      <w:r>
        <w:t>pursuant to Minnesota Statutes</w:t>
      </w:r>
      <w:r w:rsidR="009F48AC">
        <w:t xml:space="preserve"> </w:t>
      </w:r>
      <w:r w:rsidR="00182887">
        <w:t>20</w:t>
      </w:r>
      <w:r w:rsidR="00E40A91">
        <w:t>20</w:t>
      </w:r>
      <w:r w:rsidR="00C55473">
        <w:t>,</w:t>
      </w:r>
      <w:r w:rsidR="00714738">
        <w:t xml:space="preserve"> s</w:t>
      </w:r>
      <w:r w:rsidR="00C55473">
        <w:t>ection 3.099</w:t>
      </w:r>
      <w:r w:rsidR="00714738">
        <w:t>,</w:t>
      </w:r>
      <w:r w:rsidR="00C55473">
        <w:t xml:space="preserve"> subd</w:t>
      </w:r>
      <w:r w:rsidR="00714738">
        <w:t>ivision</w:t>
      </w:r>
      <w:r w:rsidR="00C55473">
        <w:t xml:space="preserve"> 3, </w:t>
      </w:r>
      <w:r>
        <w:t>the following</w:t>
      </w:r>
      <w:bookmarkEnd w:id="2"/>
      <w:r>
        <w:t xml:space="preserve"> leadership positions are designated to receive the compensation indicated, effective</w:t>
      </w:r>
      <w:r w:rsidR="00182887">
        <w:t xml:space="preserve"> January </w:t>
      </w:r>
      <w:r w:rsidR="00E40A91">
        <w:t>5</w:t>
      </w:r>
      <w:r w:rsidR="00182887">
        <w:t>, 20</w:t>
      </w:r>
      <w:r w:rsidR="00E40A91">
        <w:t>21</w:t>
      </w:r>
      <w:r>
        <w:t>.</w:t>
      </w:r>
    </w:p>
    <w:p w14:paraId="2828D8CF" w14:textId="77777777" w:rsidR="00697449" w:rsidRDefault="00697449">
      <w:pPr>
        <w:spacing w:line="360" w:lineRule="auto"/>
        <w:ind w:firstLine="720"/>
      </w:pPr>
      <w:r>
        <w:t>The Speaker of the House, the Chair of the Committee on Rules and Legislative Administration and the House Minority Leader are each designated to receive 140 percent of the compensation of other members.</w:t>
      </w:r>
    </w:p>
    <w:p w14:paraId="4212462E" w14:textId="77777777" w:rsidR="00697449" w:rsidRDefault="00697449">
      <w:pPr>
        <w:spacing w:line="360" w:lineRule="auto"/>
        <w:ind w:firstLine="720"/>
        <w:sectPr w:rsidR="00697449">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p>
    <w:p w14:paraId="521B2967" w14:textId="77777777" w:rsidR="00697449" w:rsidRDefault="00697449">
      <w:pPr>
        <w:pStyle w:val="BodyTextIndent"/>
        <w:tabs>
          <w:tab w:val="left" w:pos="1710"/>
        </w:tabs>
        <w:spacing w:line="360" w:lineRule="auto"/>
        <w:ind w:left="0"/>
      </w:pPr>
    </w:p>
    <w:p w14:paraId="77103453" w14:textId="77777777" w:rsidR="00697449" w:rsidRDefault="00697449">
      <w:pPr>
        <w:pStyle w:val="BodyTextIndent"/>
        <w:tabs>
          <w:tab w:val="left" w:pos="1710"/>
        </w:tabs>
        <w:spacing w:line="360" w:lineRule="auto"/>
        <w:ind w:left="0"/>
      </w:pPr>
    </w:p>
    <w:p w14:paraId="43B4412C" w14:textId="77777777" w:rsidR="00697449" w:rsidRDefault="009F48AC">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6705A480" wp14:editId="5E84B0A5">
                <wp:simplePos x="0" y="0"/>
                <wp:positionH relativeFrom="column">
                  <wp:posOffset>695325</wp:posOffset>
                </wp:positionH>
                <wp:positionV relativeFrom="paragraph">
                  <wp:posOffset>164465</wp:posOffset>
                </wp:positionV>
                <wp:extent cx="45720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1C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697449">
        <w:t xml:space="preserve">Date:  </w:t>
      </w:r>
      <w:r w:rsidR="004175C2">
        <w:tab/>
      </w:r>
      <w:r w:rsidR="004175C2">
        <w:tab/>
      </w:r>
      <w:r w:rsidR="004175C2">
        <w:tab/>
      </w:r>
      <w:r w:rsidR="004175C2">
        <w:tab/>
      </w:r>
    </w:p>
    <w:p w14:paraId="753519E9" w14:textId="77777777" w:rsidR="00697449" w:rsidRDefault="00697449">
      <w:pPr>
        <w:pStyle w:val="BodyTextIndent"/>
        <w:tabs>
          <w:tab w:val="left" w:pos="1710"/>
        </w:tabs>
        <w:spacing w:line="360" w:lineRule="auto"/>
        <w:ind w:left="0"/>
      </w:pPr>
    </w:p>
    <w:p w14:paraId="112FF330" w14:textId="77777777" w:rsidR="00697449" w:rsidRDefault="009F48AC">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2379843B" wp14:editId="07D2A08E">
                <wp:simplePos x="0" y="0"/>
                <wp:positionH relativeFrom="column">
                  <wp:posOffset>695325</wp:posOffset>
                </wp:positionH>
                <wp:positionV relativeFrom="paragraph">
                  <wp:posOffset>201295</wp:posOffset>
                </wp:positionV>
                <wp:extent cx="45720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273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697449">
        <w:rPr>
          <w:szCs w:val="24"/>
        </w:rPr>
        <w:t xml:space="preserve">Signed:  </w:t>
      </w:r>
    </w:p>
    <w:p w14:paraId="77912F82" w14:textId="77777777" w:rsidR="00697449" w:rsidRDefault="00697449">
      <w:pPr>
        <w:pStyle w:val="BodyTextIndent"/>
        <w:tabs>
          <w:tab w:val="left" w:pos="3240"/>
        </w:tabs>
        <w:spacing w:line="360" w:lineRule="auto"/>
        <w:ind w:left="0"/>
      </w:pPr>
      <w:r>
        <w:tab/>
      </w:r>
      <w:r w:rsidR="003B76DC">
        <w:t>RYAN WINKLER</w:t>
      </w:r>
      <w:r>
        <w:t>, CHAIR</w:t>
      </w:r>
    </w:p>
    <w:p w14:paraId="17D87B7A" w14:textId="77777777" w:rsidR="00697449" w:rsidRDefault="00697449">
      <w:pPr>
        <w:pStyle w:val="Header"/>
        <w:tabs>
          <w:tab w:val="clear" w:pos="4320"/>
          <w:tab w:val="clear" w:pos="8640"/>
        </w:tabs>
      </w:pPr>
    </w:p>
    <w:sectPr w:rsidR="00697449" w:rsidSect="00A6053A">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E7B5" w14:textId="77777777" w:rsidR="00540B4B" w:rsidRDefault="00540B4B">
      <w:r>
        <w:separator/>
      </w:r>
    </w:p>
  </w:endnote>
  <w:endnote w:type="continuationSeparator" w:id="0">
    <w:p w14:paraId="5F5FA7DD" w14:textId="77777777" w:rsidR="00540B4B" w:rsidRDefault="005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B6E5" w14:textId="77777777"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14:paraId="11C17730" w14:textId="77777777" w:rsidR="001319A1" w:rsidRDefault="00131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8AC" w14:textId="77777777" w:rsidR="001319A1" w:rsidRDefault="00AF4238">
    <w:pPr>
      <w:jc w:val="right"/>
      <w:rPr>
        <w:sz w:val="16"/>
        <w:szCs w:val="16"/>
      </w:rPr>
    </w:pPr>
    <w:r>
      <w:rPr>
        <w:snapToGrid w:val="0"/>
        <w:sz w:val="16"/>
        <w:szCs w:val="16"/>
      </w:rPr>
      <w:fldChar w:fldCharType="begin"/>
    </w:r>
    <w:r w:rsidR="001319A1">
      <w:rPr>
        <w:snapToGrid w:val="0"/>
        <w:sz w:val="16"/>
        <w:szCs w:val="16"/>
      </w:rPr>
      <w:instrText xml:space="preserve"> FILENAME </w:instrText>
    </w:r>
    <w:r>
      <w:rPr>
        <w:snapToGrid w:val="0"/>
        <w:sz w:val="16"/>
        <w:szCs w:val="16"/>
      </w:rPr>
      <w:fldChar w:fldCharType="separate"/>
    </w:r>
    <w:r w:rsidR="00BC6808">
      <w:rPr>
        <w:noProof/>
        <w:snapToGrid w:val="0"/>
        <w:sz w:val="16"/>
        <w:szCs w:val="16"/>
      </w:rPr>
      <w:t>2021-R2.docx</w:t>
    </w:r>
    <w:r>
      <w:rPr>
        <w:snapToGrid w:val="0"/>
        <w:sz w:val="16"/>
        <w:szCs w:val="16"/>
      </w:rPr>
      <w:fldChar w:fldCharType="end"/>
    </w:r>
  </w:p>
  <w:p w14:paraId="1F814F8E" w14:textId="73688576" w:rsidR="00DB0DFB" w:rsidRDefault="00AF4238" w:rsidP="00DB0DFB">
    <w:pPr>
      <w:pStyle w:val="Footer"/>
      <w:jc w:val="right"/>
      <w:rPr>
        <w:sz w:val="16"/>
        <w:szCs w:val="16"/>
      </w:rPr>
    </w:pPr>
    <w:r>
      <w:rPr>
        <w:sz w:val="16"/>
        <w:szCs w:val="16"/>
      </w:rPr>
      <w:fldChar w:fldCharType="begin"/>
    </w:r>
    <w:r w:rsidR="001319A1">
      <w:rPr>
        <w:sz w:val="16"/>
        <w:szCs w:val="16"/>
      </w:rPr>
      <w:instrText>DATE \@ "M/d/yy - h:mmAM/PM"</w:instrText>
    </w:r>
    <w:r>
      <w:rPr>
        <w:sz w:val="16"/>
        <w:szCs w:val="16"/>
      </w:rPr>
      <w:fldChar w:fldCharType="separate"/>
    </w:r>
    <w:r w:rsidR="002F456B">
      <w:rPr>
        <w:noProof/>
        <w:sz w:val="16"/>
        <w:szCs w:val="16"/>
      </w:rPr>
      <w:t>12/9/20 - 1:46PM</w:t>
    </w:r>
    <w:r>
      <w:rPr>
        <w:sz w:val="16"/>
        <w:szCs w:val="16"/>
      </w:rPr>
      <w:fldChar w:fldCharType="end"/>
    </w:r>
  </w:p>
  <w:p w14:paraId="3ED5B1CF" w14:textId="77777777" w:rsidR="00DB0DFB" w:rsidRDefault="00DB0DFB" w:rsidP="00DB0DFB">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C680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680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B5F9" w14:textId="77777777"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14:paraId="5C6DCC0D" w14:textId="77777777" w:rsidR="001319A1" w:rsidRDefault="00131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2840" w14:textId="77777777" w:rsidR="00540B4B" w:rsidRDefault="00540B4B">
      <w:r>
        <w:separator/>
      </w:r>
    </w:p>
  </w:footnote>
  <w:footnote w:type="continuationSeparator" w:id="0">
    <w:p w14:paraId="3F536932" w14:textId="77777777" w:rsidR="00540B4B" w:rsidRDefault="0054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55D9" w14:textId="24EA804E" w:rsidR="001319A1" w:rsidRDefault="001319A1">
    <w:pPr>
      <w:jc w:val="right"/>
      <w:rPr>
        <w:b/>
        <w:bCs/>
        <w:sz w:val="28"/>
        <w:szCs w:val="28"/>
      </w:rPr>
    </w:pPr>
    <w:r>
      <w:rPr>
        <w:b/>
        <w:bCs/>
        <w:sz w:val="28"/>
        <w:szCs w:val="28"/>
      </w:rPr>
      <w:t>20</w:t>
    </w:r>
    <w:r w:rsidR="00BC6808">
      <w:rPr>
        <w:b/>
        <w:bCs/>
        <w:sz w:val="28"/>
        <w:szCs w:val="28"/>
      </w:rPr>
      <w:t>21</w:t>
    </w:r>
    <w:r>
      <w:rPr>
        <w:b/>
        <w:bCs/>
        <w:sz w:val="28"/>
        <w:szCs w:val="28"/>
      </w:rPr>
      <w:t>-R2</w:t>
    </w:r>
  </w:p>
  <w:p w14:paraId="6E054A75" w14:textId="77777777" w:rsidR="001319A1" w:rsidRDefault="001319A1">
    <w:pPr>
      <w:jc w:val="right"/>
      <w:rPr>
        <w:b/>
        <w:bCs/>
        <w:sz w:val="28"/>
        <w:szCs w:val="28"/>
      </w:rPr>
    </w:pPr>
  </w:p>
  <w:p w14:paraId="5C066888" w14:textId="77777777" w:rsidR="001319A1" w:rsidRDefault="001319A1">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CB"/>
    <w:rsid w:val="001267F0"/>
    <w:rsid w:val="001319A1"/>
    <w:rsid w:val="00182887"/>
    <w:rsid w:val="00206B2D"/>
    <w:rsid w:val="002F456B"/>
    <w:rsid w:val="00351544"/>
    <w:rsid w:val="00354627"/>
    <w:rsid w:val="003B76DC"/>
    <w:rsid w:val="003D55CB"/>
    <w:rsid w:val="004175C2"/>
    <w:rsid w:val="004C12EB"/>
    <w:rsid w:val="00540B4B"/>
    <w:rsid w:val="00550B9B"/>
    <w:rsid w:val="005E786B"/>
    <w:rsid w:val="00626454"/>
    <w:rsid w:val="00630E30"/>
    <w:rsid w:val="00697449"/>
    <w:rsid w:val="00714738"/>
    <w:rsid w:val="00824A6C"/>
    <w:rsid w:val="008547BE"/>
    <w:rsid w:val="008635CC"/>
    <w:rsid w:val="00913466"/>
    <w:rsid w:val="009256EB"/>
    <w:rsid w:val="009321B8"/>
    <w:rsid w:val="00976F6C"/>
    <w:rsid w:val="009926BB"/>
    <w:rsid w:val="009B5D36"/>
    <w:rsid w:val="009F48AC"/>
    <w:rsid w:val="00A6053A"/>
    <w:rsid w:val="00A95FFE"/>
    <w:rsid w:val="00AF4238"/>
    <w:rsid w:val="00BC6808"/>
    <w:rsid w:val="00C55473"/>
    <w:rsid w:val="00D31243"/>
    <w:rsid w:val="00D3431C"/>
    <w:rsid w:val="00DB0DFB"/>
    <w:rsid w:val="00E10CCA"/>
    <w:rsid w:val="00E254DF"/>
    <w:rsid w:val="00E40A91"/>
    <w:rsid w:val="00E45536"/>
    <w:rsid w:val="00E61643"/>
    <w:rsid w:val="00EE515F"/>
    <w:rsid w:val="00F4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E2AF3"/>
  <w15:docId w15:val="{00FC7CB6-31CD-4952-A89A-A0C66E4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5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053A"/>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A6053A"/>
  </w:style>
  <w:style w:type="paragraph" w:styleId="FootnoteText">
    <w:name w:val="footnote text"/>
    <w:basedOn w:val="Normal"/>
    <w:semiHidden/>
    <w:rsid w:val="00A6053A"/>
    <w:pPr>
      <w:widowControl w:val="0"/>
      <w:autoSpaceDE w:val="0"/>
      <w:autoSpaceDN w:val="0"/>
      <w:adjustRightInd w:val="0"/>
      <w:spacing w:after="120"/>
      <w:ind w:firstLine="216"/>
    </w:pPr>
    <w:rPr>
      <w:sz w:val="20"/>
    </w:rPr>
  </w:style>
  <w:style w:type="paragraph" w:styleId="Header">
    <w:name w:val="header"/>
    <w:basedOn w:val="Normal"/>
    <w:rsid w:val="00A6053A"/>
    <w:pPr>
      <w:tabs>
        <w:tab w:val="center" w:pos="4320"/>
        <w:tab w:val="right" w:pos="8640"/>
      </w:tabs>
    </w:pPr>
  </w:style>
  <w:style w:type="character" w:styleId="LineNumber">
    <w:name w:val="line number"/>
    <w:basedOn w:val="DefaultParagraphFont"/>
    <w:rsid w:val="00A6053A"/>
  </w:style>
  <w:style w:type="paragraph" w:styleId="BodyTextIndent">
    <w:name w:val="Body Text Indent"/>
    <w:basedOn w:val="Normal"/>
    <w:rsid w:val="00A6053A"/>
    <w:pPr>
      <w:ind w:left="360"/>
    </w:pPr>
    <w:rPr>
      <w:szCs w:val="24"/>
    </w:rPr>
  </w:style>
  <w:style w:type="paragraph" w:styleId="BalloonText">
    <w:name w:val="Balloon Text"/>
    <w:basedOn w:val="Normal"/>
    <w:semiHidden/>
    <w:rsid w:val="003D5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FE98-0020-4C6B-861A-1BBF4A8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House.dot</Template>
  <TotalTime>1</TotalTime>
  <Pages>1</Pages>
  <Words>84</Words>
  <Characters>524</Characters>
  <Application>Microsoft Office Word</Application>
  <DocSecurity>4</DocSecurity>
  <Lines>12</Lines>
  <Paragraphs>5</Paragraphs>
  <ScaleCrop>false</ScaleCrop>
  <HeadingPairs>
    <vt:vector size="2" baseType="variant">
      <vt:variant>
        <vt:lpstr>Title</vt:lpstr>
      </vt:variant>
      <vt:variant>
        <vt:i4>1</vt:i4>
      </vt:variant>
    </vt:vector>
  </HeadingPairs>
  <TitlesOfParts>
    <vt:vector size="1" baseType="lpstr">
      <vt:lpstr>Leadership compensation</vt:lpstr>
    </vt:vector>
  </TitlesOfParts>
  <Company>Mn House of Representatives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compensation</dc:title>
  <dc:creator>NHanson</dc:creator>
  <cp:lastModifiedBy>Barb Juelich</cp:lastModifiedBy>
  <cp:revision>2</cp:revision>
  <cp:lastPrinted>2015-01-07T21:27:00Z</cp:lastPrinted>
  <dcterms:created xsi:type="dcterms:W3CDTF">2020-12-09T19:47:00Z</dcterms:created>
  <dcterms:modified xsi:type="dcterms:W3CDTF">2020-12-09T19:47:00Z</dcterms:modified>
</cp:coreProperties>
</file>