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006A" w14:textId="77777777" w:rsidR="00CE5033" w:rsidRDefault="00CE5033">
      <w:pPr>
        <w:suppressLineNumbers/>
        <w:spacing w:line="360" w:lineRule="auto"/>
        <w:rPr>
          <w:szCs w:val="24"/>
        </w:rPr>
      </w:pPr>
    </w:p>
    <w:p w14:paraId="7821D60B" w14:textId="77777777" w:rsidR="00CE5033" w:rsidRDefault="00CE5033">
      <w:pPr>
        <w:suppressLineNumbers/>
        <w:spacing w:line="360" w:lineRule="auto"/>
        <w:rPr>
          <w:szCs w:val="24"/>
        </w:rPr>
      </w:pPr>
    </w:p>
    <w:p w14:paraId="451D67A5" w14:textId="77777777"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141E0454" w14:textId="77777777" w:rsidR="00CE5033" w:rsidRDefault="00CE5033">
      <w:pPr>
        <w:spacing w:line="360" w:lineRule="auto"/>
        <w:jc w:val="center"/>
        <w:rPr>
          <w:szCs w:val="24"/>
        </w:rPr>
      </w:pPr>
    </w:p>
    <w:p w14:paraId="5E98C6C2" w14:textId="77777777" w:rsidR="00CE5033" w:rsidRDefault="00EB75E9">
      <w:pPr>
        <w:spacing w:line="360" w:lineRule="auto"/>
        <w:jc w:val="center"/>
        <w:rPr>
          <w:b/>
          <w:bCs/>
          <w:szCs w:val="24"/>
        </w:rPr>
      </w:pPr>
      <w:r w:rsidRPr="00EB75E9">
        <w:rPr>
          <w:b/>
          <w:bCs/>
          <w:szCs w:val="24"/>
        </w:rPr>
        <w:t xml:space="preserve">Resolution on </w:t>
      </w:r>
      <w:r w:rsidR="009B2089">
        <w:rPr>
          <w:b/>
          <w:bCs/>
          <w:szCs w:val="24"/>
        </w:rPr>
        <w:t>Vacation Conversion</w:t>
      </w:r>
    </w:p>
    <w:p w14:paraId="260DDBD1" w14:textId="77777777"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14:paraId="7CB6A482" w14:textId="77777777" w:rsidR="009B2089" w:rsidRDefault="005B58A6" w:rsidP="009B2089">
      <w:pPr>
        <w:spacing w:line="360" w:lineRule="auto"/>
        <w:ind w:firstLine="720"/>
      </w:pPr>
      <w:r>
        <w:t>For</w:t>
      </w:r>
      <w:r w:rsidR="009B2089">
        <w:t xml:space="preserve"> calendar year 2021, </w:t>
      </w:r>
      <w:r>
        <w:t xml:space="preserve">regular employees are allowed to convert up to an additional 50 hours of </w:t>
      </w:r>
      <w:r w:rsidR="0049146D">
        <w:t xml:space="preserve">accumulated </w:t>
      </w:r>
      <w:r>
        <w:t>vacation, non-exempt overtime</w:t>
      </w:r>
      <w:r w:rsidR="00331061">
        <w:t>,</w:t>
      </w:r>
      <w:r>
        <w:t xml:space="preserve"> and</w:t>
      </w:r>
      <w:r w:rsidR="00331061">
        <w:t>/or</w:t>
      </w:r>
      <w:r>
        <w:t xml:space="preserve"> compensatory time </w:t>
      </w:r>
      <w:r w:rsidR="0049146D">
        <w:t xml:space="preserve">to a contribution to a deferred compensation plan for which a payroll deduction has provided, </w:t>
      </w:r>
      <w:r>
        <w:t xml:space="preserve">in addition to the </w:t>
      </w:r>
      <w:r w:rsidR="00331061">
        <w:t>State Paid Contribution or</w:t>
      </w:r>
      <w:r>
        <w:t xml:space="preserve"> Conversion of Accumulated Vacation to Deferred Compensation </w:t>
      </w:r>
      <w:r w:rsidR="00331061">
        <w:t xml:space="preserve">provided </w:t>
      </w:r>
      <w:r>
        <w:t xml:space="preserve">on page 56 of the </w:t>
      </w:r>
      <w:r w:rsidR="00331061">
        <w:t xml:space="preserve">LCC </w:t>
      </w:r>
      <w:r>
        <w:t>Legislative Plan for Employee Benefits</w:t>
      </w:r>
      <w:r w:rsidR="00331061">
        <w:t xml:space="preserve"> and Policies,</w:t>
      </w:r>
      <w:r>
        <w:t xml:space="preserve"> regardless of </w:t>
      </w:r>
      <w:r w:rsidR="0049146D">
        <w:t>their 2021 election</w:t>
      </w:r>
      <w:r>
        <w:t>.</w:t>
      </w:r>
    </w:p>
    <w:p w14:paraId="05D2094A" w14:textId="77777777" w:rsidR="00F17E1C" w:rsidRPr="00C60122" w:rsidRDefault="00F17E1C" w:rsidP="009B2089">
      <w:pPr>
        <w:spacing w:line="360" w:lineRule="auto"/>
        <w:ind w:firstLine="720"/>
      </w:pPr>
    </w:p>
    <w:p w14:paraId="65BB0B4F" w14:textId="77777777" w:rsidR="009B2089" w:rsidRDefault="00331061" w:rsidP="009B2089">
      <w:pPr>
        <w:spacing w:line="360" w:lineRule="auto"/>
        <w:ind w:firstLine="720"/>
        <w:sectPr w:rsidR="009B2089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>
        <w:t>The Director of Human Resources</w:t>
      </w:r>
      <w:r w:rsidR="009B2089">
        <w:t xml:space="preserve"> and the Controller shall establish a schedule to allow for three time </w:t>
      </w:r>
      <w:r w:rsidR="005B58A6">
        <w:t>periods for conversion of hours</w:t>
      </w:r>
      <w:r w:rsidR="009B2089">
        <w:t>.</w:t>
      </w:r>
      <w:r w:rsidR="005B58A6">
        <w:t xml:space="preserve"> This schedule shall begin no sooner than </w:t>
      </w:r>
      <w:r>
        <w:t xml:space="preserve">pay date </w:t>
      </w:r>
      <w:r w:rsidR="005B58A6">
        <w:t xml:space="preserve">July </w:t>
      </w:r>
      <w:r>
        <w:t>3</w:t>
      </w:r>
      <w:r w:rsidR="005B58A6">
        <w:t>1, 2021.</w:t>
      </w:r>
    </w:p>
    <w:p w14:paraId="53ADD514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4ED43203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3D8F7D73" w14:textId="77777777" w:rsidR="00CE5033" w:rsidRDefault="00394E2C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739CAF" wp14:editId="354EEAD6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4D1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m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akB+Y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14:paraId="44CC6EE2" w14:textId="77777777"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14:paraId="71C6A03A" w14:textId="77777777" w:rsidR="00CE5033" w:rsidRDefault="00394E2C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3DC59" wp14:editId="56791C8B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166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Up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9BEUBtHo4EtIMSQa6/xnrjsUjBJL4ByByfHZ+UCEFENIuEfpjZAy&#10;ii0V6ku8mE6mMcFpKVhwhjBn97tKWnQkYVziF6sCz32Y1QfFIljLCVtfbU+EvNhwuVQBD0oBOlfr&#10;Mg8/FuliPV/P81E+ma1HeVrXo0+bKh/NNtnjtH6oq6rOfgZqWV60gjGuArthNrP877S/vpLLVN2m&#10;89aG5D167BeQHf6RdNQyyHcZhJ1m560dNIZxjMHXpxPm/X4P9v0DX/0C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PSXtSk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14:paraId="6BFDBFE3" w14:textId="77777777" w:rsidR="00600007" w:rsidRDefault="00CE5033" w:rsidP="00600007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600007">
        <w:t>RYAN WINKLER, CHAIR</w:t>
      </w:r>
    </w:p>
    <w:p w14:paraId="00B75A2F" w14:textId="77777777"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</w:p>
    <w:p w14:paraId="150B7426" w14:textId="77777777"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7206" w14:textId="77777777" w:rsidR="00F40749" w:rsidRDefault="00F40749">
      <w:r>
        <w:separator/>
      </w:r>
    </w:p>
  </w:endnote>
  <w:endnote w:type="continuationSeparator" w:id="0">
    <w:p w14:paraId="29D40850" w14:textId="77777777" w:rsidR="00F40749" w:rsidRDefault="00F4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F97D" w14:textId="77777777"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6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9F977" w14:textId="77777777" w:rsidR="00E94072" w:rsidRDefault="00E94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319E" w14:textId="77777777" w:rsidR="00E94072" w:rsidRDefault="00E9407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33436">
      <w:rPr>
        <w:rStyle w:val="PageNumber"/>
      </w:rPr>
      <w:fldChar w:fldCharType="separate"/>
    </w:r>
    <w:r w:rsidR="00B33622">
      <w:rPr>
        <w:rStyle w:val="PageNumber"/>
        <w:noProof/>
      </w:rPr>
      <w:t>1</w:t>
    </w:r>
    <w:r w:rsidR="00D33436">
      <w:rPr>
        <w:rStyle w:val="PageNumber"/>
      </w:rPr>
      <w:fldChar w:fldCharType="end"/>
    </w:r>
    <w:r>
      <w:rPr>
        <w:rStyle w:val="PageNumber"/>
      </w:rPr>
      <w:t xml:space="preserve"> of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33436">
      <w:rPr>
        <w:rStyle w:val="PageNumber"/>
      </w:rPr>
      <w:fldChar w:fldCharType="separate"/>
    </w:r>
    <w:r w:rsidR="00B33622">
      <w:rPr>
        <w:rStyle w:val="PageNumber"/>
        <w:noProof/>
      </w:rPr>
      <w:t>1</w:t>
    </w:r>
    <w:r w:rsidR="00D33436">
      <w:rPr>
        <w:rStyle w:val="PageNumber"/>
      </w:rPr>
      <w:fldChar w:fldCharType="end"/>
    </w:r>
  </w:p>
  <w:p w14:paraId="186B4182" w14:textId="77777777" w:rsidR="00E94072" w:rsidRDefault="00D33436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E9407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B33622">
      <w:rPr>
        <w:noProof/>
        <w:snapToGrid w:val="0"/>
        <w:sz w:val="16"/>
        <w:szCs w:val="16"/>
      </w:rPr>
      <w:t>2021-R22.docx</w:t>
    </w:r>
    <w:r>
      <w:rPr>
        <w:snapToGrid w:val="0"/>
        <w:sz w:val="16"/>
        <w:szCs w:val="16"/>
      </w:rPr>
      <w:fldChar w:fldCharType="end"/>
    </w:r>
  </w:p>
  <w:p w14:paraId="65BCDA29" w14:textId="067462F8" w:rsidR="00E94072" w:rsidRDefault="00D33436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E9407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8F5A58">
      <w:rPr>
        <w:noProof/>
        <w:sz w:val="16"/>
        <w:szCs w:val="16"/>
      </w:rPr>
      <w:t>7/1/21 - 9:58AM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361A" w14:textId="77777777"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6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E64D40" w14:textId="77777777" w:rsidR="00E94072" w:rsidRDefault="00E9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28D9" w14:textId="77777777" w:rsidR="00F40749" w:rsidRDefault="00F40749">
      <w:r>
        <w:separator/>
      </w:r>
    </w:p>
  </w:footnote>
  <w:footnote w:type="continuationSeparator" w:id="0">
    <w:p w14:paraId="61A80630" w14:textId="77777777" w:rsidR="00F40749" w:rsidRDefault="00F4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9FA" w14:textId="77777777" w:rsidR="00E94072" w:rsidRDefault="00865F09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2021-R22</w:t>
    </w:r>
  </w:p>
  <w:p w14:paraId="0D613AF1" w14:textId="77777777" w:rsidR="00865F09" w:rsidRDefault="00865F09">
    <w:pPr>
      <w:jc w:val="right"/>
      <w:rPr>
        <w:b/>
        <w:bCs/>
        <w:sz w:val="28"/>
        <w:szCs w:val="28"/>
      </w:rPr>
    </w:pPr>
  </w:p>
  <w:p w14:paraId="661EF156" w14:textId="77777777" w:rsidR="00E94072" w:rsidRDefault="00E9407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359"/>
    <w:multiLevelType w:val="hybridMultilevel"/>
    <w:tmpl w:val="1F54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03FA4"/>
    <w:multiLevelType w:val="hybridMultilevel"/>
    <w:tmpl w:val="8F3A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41A5A"/>
    <w:multiLevelType w:val="hybridMultilevel"/>
    <w:tmpl w:val="6A94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55C2C"/>
    <w:multiLevelType w:val="hybridMultilevel"/>
    <w:tmpl w:val="B0926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9425C5"/>
    <w:multiLevelType w:val="hybridMultilevel"/>
    <w:tmpl w:val="2F74E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6"/>
    <w:rsid w:val="000141D2"/>
    <w:rsid w:val="0003500C"/>
    <w:rsid w:val="000E72E1"/>
    <w:rsid w:val="00112CC2"/>
    <w:rsid w:val="0016696E"/>
    <w:rsid w:val="001958C5"/>
    <w:rsid w:val="001D48AC"/>
    <w:rsid w:val="001E34A7"/>
    <w:rsid w:val="001F0F47"/>
    <w:rsid w:val="001F144E"/>
    <w:rsid w:val="002146C3"/>
    <w:rsid w:val="0023336F"/>
    <w:rsid w:val="002431BF"/>
    <w:rsid w:val="00251A41"/>
    <w:rsid w:val="002947EC"/>
    <w:rsid w:val="002B3E7E"/>
    <w:rsid w:val="002F03AE"/>
    <w:rsid w:val="002F1C78"/>
    <w:rsid w:val="00301DD2"/>
    <w:rsid w:val="00325130"/>
    <w:rsid w:val="00331061"/>
    <w:rsid w:val="00371B6F"/>
    <w:rsid w:val="003842F7"/>
    <w:rsid w:val="00394E2C"/>
    <w:rsid w:val="003E7AF0"/>
    <w:rsid w:val="00403DC3"/>
    <w:rsid w:val="004236CF"/>
    <w:rsid w:val="00440B12"/>
    <w:rsid w:val="00440BAA"/>
    <w:rsid w:val="00454033"/>
    <w:rsid w:val="004605A6"/>
    <w:rsid w:val="00466309"/>
    <w:rsid w:val="0048383E"/>
    <w:rsid w:val="0049146D"/>
    <w:rsid w:val="00495639"/>
    <w:rsid w:val="00497479"/>
    <w:rsid w:val="004D42DD"/>
    <w:rsid w:val="00506E30"/>
    <w:rsid w:val="0051696E"/>
    <w:rsid w:val="00554AC3"/>
    <w:rsid w:val="00554C23"/>
    <w:rsid w:val="005B58A6"/>
    <w:rsid w:val="005C7577"/>
    <w:rsid w:val="00600007"/>
    <w:rsid w:val="00614234"/>
    <w:rsid w:val="00621013"/>
    <w:rsid w:val="0067142D"/>
    <w:rsid w:val="006731FC"/>
    <w:rsid w:val="006764E4"/>
    <w:rsid w:val="00693F34"/>
    <w:rsid w:val="006A129B"/>
    <w:rsid w:val="006B199C"/>
    <w:rsid w:val="00727E54"/>
    <w:rsid w:val="0073464B"/>
    <w:rsid w:val="007522FC"/>
    <w:rsid w:val="00781BC7"/>
    <w:rsid w:val="007860BB"/>
    <w:rsid w:val="007932E1"/>
    <w:rsid w:val="007C5D85"/>
    <w:rsid w:val="007D6B02"/>
    <w:rsid w:val="007E5C69"/>
    <w:rsid w:val="00801A46"/>
    <w:rsid w:val="00803C3B"/>
    <w:rsid w:val="00832CC5"/>
    <w:rsid w:val="00865AB8"/>
    <w:rsid w:val="00865F09"/>
    <w:rsid w:val="00871B25"/>
    <w:rsid w:val="00885232"/>
    <w:rsid w:val="00891647"/>
    <w:rsid w:val="008F385D"/>
    <w:rsid w:val="008F5A58"/>
    <w:rsid w:val="00907D1E"/>
    <w:rsid w:val="00924D29"/>
    <w:rsid w:val="009A56B9"/>
    <w:rsid w:val="009B2089"/>
    <w:rsid w:val="009E3F38"/>
    <w:rsid w:val="009F26C2"/>
    <w:rsid w:val="00A172AC"/>
    <w:rsid w:val="00A6548F"/>
    <w:rsid w:val="00A80CE6"/>
    <w:rsid w:val="00AD628E"/>
    <w:rsid w:val="00B05B56"/>
    <w:rsid w:val="00B17447"/>
    <w:rsid w:val="00B21A4B"/>
    <w:rsid w:val="00B31B2C"/>
    <w:rsid w:val="00B33622"/>
    <w:rsid w:val="00B53E95"/>
    <w:rsid w:val="00B70C8C"/>
    <w:rsid w:val="00B903AD"/>
    <w:rsid w:val="00BB2D72"/>
    <w:rsid w:val="00BE6A00"/>
    <w:rsid w:val="00BF2E00"/>
    <w:rsid w:val="00C2289E"/>
    <w:rsid w:val="00C3239D"/>
    <w:rsid w:val="00C53CED"/>
    <w:rsid w:val="00C60EB3"/>
    <w:rsid w:val="00C65693"/>
    <w:rsid w:val="00CE5033"/>
    <w:rsid w:val="00CF3C1B"/>
    <w:rsid w:val="00D33436"/>
    <w:rsid w:val="00D62A27"/>
    <w:rsid w:val="00D9365F"/>
    <w:rsid w:val="00DB1D29"/>
    <w:rsid w:val="00E94072"/>
    <w:rsid w:val="00EB75E9"/>
    <w:rsid w:val="00EF121A"/>
    <w:rsid w:val="00EF778E"/>
    <w:rsid w:val="00F17E1C"/>
    <w:rsid w:val="00F24D1F"/>
    <w:rsid w:val="00F40749"/>
    <w:rsid w:val="00F80777"/>
    <w:rsid w:val="00FA77AD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ACD7B"/>
  <w15:docId w15:val="{ECAF65EE-B5BE-4F75-B7FA-FF4A030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Will Blauvelt</cp:lastModifiedBy>
  <cp:revision>2</cp:revision>
  <cp:lastPrinted>2021-06-24T16:24:00Z</cp:lastPrinted>
  <dcterms:created xsi:type="dcterms:W3CDTF">2021-07-01T14:59:00Z</dcterms:created>
  <dcterms:modified xsi:type="dcterms:W3CDTF">2021-07-01T14:59:00Z</dcterms:modified>
</cp:coreProperties>
</file>