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D140" w14:textId="77777777" w:rsidR="00BC550D" w:rsidRDefault="00BC550D">
      <w:pPr>
        <w:suppressLineNumbers/>
        <w:spacing w:line="360" w:lineRule="auto"/>
        <w:rPr>
          <w:szCs w:val="24"/>
        </w:rPr>
      </w:pPr>
      <w:bookmarkStart w:id="0" w:name="BM_1_"/>
      <w:bookmarkEnd w:id="0"/>
    </w:p>
    <w:p w14:paraId="33F05506" w14:textId="77777777" w:rsidR="00BC550D" w:rsidRDefault="00BC550D">
      <w:pPr>
        <w:suppressLineNumbers/>
        <w:spacing w:line="360" w:lineRule="auto"/>
        <w:rPr>
          <w:szCs w:val="24"/>
        </w:rPr>
      </w:pPr>
    </w:p>
    <w:p w14:paraId="25FA99AD" w14:textId="77777777" w:rsidR="00BC550D" w:rsidRDefault="00AB443F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14:paraId="19E65B2A" w14:textId="77777777" w:rsidR="001736F1" w:rsidRDefault="001736F1" w:rsidP="00D9167E">
      <w:pPr>
        <w:spacing w:line="360" w:lineRule="auto"/>
        <w:jc w:val="center"/>
        <w:rPr>
          <w:b/>
          <w:bCs/>
          <w:szCs w:val="24"/>
        </w:rPr>
      </w:pPr>
    </w:p>
    <w:p w14:paraId="35442184" w14:textId="77777777" w:rsidR="001736F1" w:rsidRDefault="001736F1" w:rsidP="001736F1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Policy on </w:t>
      </w:r>
      <w:r w:rsidR="00C77E8B">
        <w:rPr>
          <w:b/>
          <w:bCs/>
          <w:szCs w:val="24"/>
        </w:rPr>
        <w:t>Photographs and Digital Images</w:t>
      </w:r>
    </w:p>
    <w:p w14:paraId="11C694D4" w14:textId="77777777" w:rsidR="001736F1" w:rsidRDefault="001736F1" w:rsidP="001736F1">
      <w:pPr>
        <w:spacing w:line="360" w:lineRule="auto"/>
        <w:rPr>
          <w:szCs w:val="24"/>
        </w:rPr>
      </w:pPr>
    </w:p>
    <w:p w14:paraId="0A48549F" w14:textId="783E06B5" w:rsidR="001736F1" w:rsidRDefault="009477DC" w:rsidP="001736F1">
      <w:pPr>
        <w:spacing w:line="360" w:lineRule="auto"/>
        <w:ind w:firstLine="720"/>
      </w:pPr>
      <w:bookmarkStart w:id="1" w:name="start"/>
      <w:bookmarkEnd w:id="1"/>
      <w:r>
        <w:t>This policy applies to photographs and digital still images</w:t>
      </w:r>
      <w:r w:rsidR="00F26DB0">
        <w:rPr>
          <w:rStyle w:val="FootnoteReference"/>
        </w:rPr>
        <w:footnoteReference w:id="1"/>
      </w:r>
      <w:r>
        <w:t xml:space="preserve"> taken by House employees using House equipment</w:t>
      </w:r>
      <w:r w:rsidR="00474973">
        <w:t xml:space="preserve"> and for official House business</w:t>
      </w:r>
      <w:r>
        <w:t>. This policy does not apply to still or moving images created by House video production staff.</w:t>
      </w:r>
    </w:p>
    <w:p w14:paraId="7E9452E6" w14:textId="20AD4166" w:rsidR="00474973" w:rsidRDefault="00474973" w:rsidP="001736F1">
      <w:pPr>
        <w:spacing w:line="360" w:lineRule="auto"/>
        <w:ind w:firstLine="720"/>
      </w:pPr>
      <w:r>
        <w:t>Official House member portraits are ones taken by the House photographers in the House photo studio.</w:t>
      </w:r>
    </w:p>
    <w:p w14:paraId="13E315CE" w14:textId="77777777" w:rsidR="00BC550D" w:rsidRDefault="00BF4EFC" w:rsidP="00BF4EFC">
      <w:pPr>
        <w:spacing w:line="360" w:lineRule="auto"/>
        <w:ind w:firstLine="720"/>
      </w:pPr>
      <w:r w:rsidRPr="00BF4EFC">
        <w:t>A copy of a photograph or digital image may be obtained, upon request, free of charge except as stated in this policy. The requester may ask for the cop</w:t>
      </w:r>
      <w:r w:rsidR="00ED4FCC">
        <w:t>y either in the form of a print</w:t>
      </w:r>
      <w:r w:rsidRPr="00BF4EFC">
        <w:t xml:space="preserve"> or as a digital image transferred electronically. Requests for print or digital copies should be submitted to House Public Information Services photographers. Up to ten printed copies may be provided upon request.</w:t>
      </w:r>
      <w:r w:rsidR="001736F1">
        <w:t xml:space="preserve"> </w:t>
      </w:r>
    </w:p>
    <w:p w14:paraId="09C8429A" w14:textId="77777777" w:rsidR="00BF4EFC" w:rsidRPr="00BF4EFC" w:rsidRDefault="00BF4EFC" w:rsidP="00BF4EFC">
      <w:pPr>
        <w:spacing w:line="360" w:lineRule="auto"/>
        <w:ind w:firstLine="720"/>
      </w:pPr>
      <w:r w:rsidRPr="00BF4EFC">
        <w:t xml:space="preserve">The requester must have the approval of each legislator clearly depicted, unless the </w:t>
      </w:r>
      <w:proofErr w:type="gramStart"/>
      <w:r w:rsidRPr="00BF4EFC">
        <w:t>photograph</w:t>
      </w:r>
      <w:proofErr w:type="gramEnd"/>
      <w:r w:rsidRPr="00BF4EFC">
        <w:t xml:space="preserve"> or image is publicly available. Except as stated in this policy, photographs and digital images taken by House employees using House equipment may be used for personal or nonprofit use. A photograph or digital image may not be sold or used in any way for profit or commercial purposes, including use on a website or printed materials.</w:t>
      </w:r>
    </w:p>
    <w:p w14:paraId="62AFBB5A" w14:textId="77777777" w:rsidR="00FC110E" w:rsidRPr="00FC110E" w:rsidRDefault="00FC110E" w:rsidP="00FC110E">
      <w:pPr>
        <w:spacing w:line="360" w:lineRule="auto"/>
        <w:ind w:firstLine="720"/>
      </w:pPr>
      <w:r w:rsidRPr="00FC110E">
        <w:t>A fee must be paid for a copy of a photograph or digital image used in a local or statewide campaign for public office. For a legislator, a photograph or image is considered both a campaign expenditure and a constituent service (half of each) when it is distributed within 60 days after adjournment sine die in an election year for the House; it is considered entirely a campaign expenditure when it is distributed thereafter that year until the general election.</w:t>
      </w:r>
    </w:p>
    <w:p w14:paraId="0AB34863" w14:textId="77777777" w:rsidR="00630BA1" w:rsidRDefault="00630BA1" w:rsidP="00B86308">
      <w:pPr>
        <w:spacing w:line="360" w:lineRule="auto"/>
        <w:ind w:firstLine="720"/>
      </w:pPr>
    </w:p>
    <w:p w14:paraId="1AECA588" w14:textId="77777777" w:rsidR="00B86308" w:rsidRPr="00B86308" w:rsidRDefault="00B86308" w:rsidP="00B86308">
      <w:pPr>
        <w:spacing w:line="360" w:lineRule="auto"/>
        <w:ind w:firstLine="720"/>
      </w:pPr>
      <w:r w:rsidRPr="00B86308">
        <w:t>The fees are as follows:</w:t>
      </w:r>
    </w:p>
    <w:p w14:paraId="0397024A" w14:textId="77777777" w:rsidR="00B86308" w:rsidRPr="00B86308" w:rsidRDefault="00B86308" w:rsidP="00B86308">
      <w:pPr>
        <w:numPr>
          <w:ilvl w:val="0"/>
          <w:numId w:val="1"/>
        </w:numPr>
        <w:spacing w:line="360" w:lineRule="auto"/>
      </w:pPr>
      <w:r w:rsidRPr="00B86308">
        <w:lastRenderedPageBreak/>
        <w:t>For a print of a photograph or digital image:</w:t>
      </w:r>
    </w:p>
    <w:p w14:paraId="533F86FB" w14:textId="77777777" w:rsidR="00B86308" w:rsidRPr="00B86308" w:rsidRDefault="00B86308" w:rsidP="00B86308">
      <w:pPr>
        <w:spacing w:line="360" w:lineRule="auto"/>
        <w:ind w:firstLine="720"/>
      </w:pPr>
      <w:r w:rsidRPr="00B86308">
        <w:t>4x5 inches: $4.00</w:t>
      </w:r>
    </w:p>
    <w:p w14:paraId="472A2A91" w14:textId="77777777" w:rsidR="00B86308" w:rsidRPr="00B86308" w:rsidRDefault="00B86308" w:rsidP="00B86308">
      <w:pPr>
        <w:spacing w:line="360" w:lineRule="auto"/>
        <w:ind w:firstLine="720"/>
      </w:pPr>
      <w:r w:rsidRPr="00B86308">
        <w:t>5x7 inches: $6.00</w:t>
      </w:r>
    </w:p>
    <w:p w14:paraId="37AFDF48" w14:textId="77777777" w:rsidR="00B86308" w:rsidRPr="00B86308" w:rsidRDefault="00B86308" w:rsidP="00B86308">
      <w:pPr>
        <w:spacing w:line="360" w:lineRule="auto"/>
        <w:ind w:firstLine="720"/>
      </w:pPr>
      <w:r w:rsidRPr="00B86308">
        <w:t>8x10 inches: $8.00</w:t>
      </w:r>
    </w:p>
    <w:p w14:paraId="7115A87E" w14:textId="761E94F5" w:rsidR="00B86308" w:rsidRPr="00B86308" w:rsidRDefault="00B86308" w:rsidP="00B86308">
      <w:pPr>
        <w:numPr>
          <w:ilvl w:val="0"/>
          <w:numId w:val="1"/>
        </w:numPr>
        <w:spacing w:line="360" w:lineRule="auto"/>
      </w:pPr>
      <w:r w:rsidRPr="00B86308">
        <w:t xml:space="preserve">For a digital image only (without a print): $4.00. A </w:t>
      </w:r>
      <w:r w:rsidR="00ED4FCC">
        <w:t>legislator</w:t>
      </w:r>
      <w:r w:rsidRPr="00B86308">
        <w:t xml:space="preserve"> may choose instead to pay a fee of $50.00 annually ($100.00 for the legislative biennium) for access to and use of all digital images of himself or herself. </w:t>
      </w:r>
      <w:r w:rsidR="00474973">
        <w:t>A one-year digital image access payment will authorize a legislator’s access to photos for the year in which the payment was made or the year which the member specifies if different.</w:t>
      </w:r>
      <w:bookmarkStart w:id="2" w:name="_GoBack"/>
      <w:bookmarkEnd w:id="2"/>
    </w:p>
    <w:p w14:paraId="66EDD3B8" w14:textId="77777777" w:rsidR="00630BA1" w:rsidRDefault="00630BA1" w:rsidP="00B86308">
      <w:pPr>
        <w:spacing w:line="360" w:lineRule="auto"/>
        <w:ind w:firstLine="720"/>
      </w:pPr>
    </w:p>
    <w:p w14:paraId="4CE0340D" w14:textId="089A28DB" w:rsidR="00B86308" w:rsidRDefault="00B86308" w:rsidP="00B86308">
      <w:pPr>
        <w:spacing w:line="360" w:lineRule="auto"/>
        <w:ind w:firstLine="720"/>
      </w:pPr>
      <w:r>
        <w:t>Checks must be made payable to the Minnesota House of Representatives and submitted to House Budget and Accounting, G4</w:t>
      </w:r>
      <w:r w:rsidR="00F535AB">
        <w:t>0</w:t>
      </w:r>
      <w:r>
        <w:t xml:space="preserve"> State Office Building.</w:t>
      </w:r>
    </w:p>
    <w:p w14:paraId="5039BA60" w14:textId="77777777" w:rsidR="00B86308" w:rsidRDefault="00ED4FCC" w:rsidP="00B86308">
      <w:pPr>
        <w:spacing w:line="360" w:lineRule="auto"/>
        <w:ind w:firstLine="720"/>
      </w:pPr>
      <w:r>
        <w:t xml:space="preserve">The </w:t>
      </w:r>
      <w:r w:rsidR="00B86308">
        <w:t xml:space="preserve">House retains copyright in perpetuity to photographs and digital still images taken by House employees using House equipment. </w:t>
      </w:r>
    </w:p>
    <w:p w14:paraId="51AFE50B" w14:textId="77777777" w:rsidR="00BF4EFC" w:rsidRDefault="00BF4EFC" w:rsidP="00F26DB0">
      <w:pPr>
        <w:spacing w:line="360" w:lineRule="auto"/>
      </w:pPr>
    </w:p>
    <w:p w14:paraId="63F2AD9D" w14:textId="77777777" w:rsidR="00BF4EFC" w:rsidRDefault="00BF4EFC" w:rsidP="00BF4EFC">
      <w:pPr>
        <w:spacing w:line="360" w:lineRule="auto"/>
        <w:ind w:firstLine="720"/>
        <w:sectPr w:rsidR="00BF4EFC">
          <w:headerReference w:type="default" r:id="rId8"/>
          <w:footerReference w:type="even" r:id="rId9"/>
          <w:footerReference w:type="default" r:id="rId10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14:paraId="6FFB38F9" w14:textId="77777777"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14:paraId="13C5999A" w14:textId="77777777"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14:paraId="1EA26737" w14:textId="0B989A4E" w:rsidR="00BC550D" w:rsidRDefault="00567B92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87784" wp14:editId="648DE508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3780A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AB443F">
        <w:t xml:space="preserve">Date adopted:  </w:t>
      </w:r>
      <w:r w:rsidR="00094358">
        <w:tab/>
      </w:r>
      <w:r w:rsidR="00094358">
        <w:tab/>
      </w:r>
      <w:r w:rsidR="00094358">
        <w:tab/>
      </w:r>
      <w:r w:rsidR="00094358">
        <w:tab/>
      </w:r>
    </w:p>
    <w:p w14:paraId="575E5A48" w14:textId="77777777"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14:paraId="59BA69ED" w14:textId="77777777" w:rsidR="00BC550D" w:rsidRDefault="00567B92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85B45" wp14:editId="19F2271B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049E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AB443F">
        <w:rPr>
          <w:szCs w:val="24"/>
        </w:rPr>
        <w:t xml:space="preserve">Signed:  </w:t>
      </w:r>
    </w:p>
    <w:p w14:paraId="5F7E86E8" w14:textId="3E9E0BD2" w:rsidR="00BC550D" w:rsidRDefault="00AB443F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2623E5">
        <w:t>JAMIE LONG</w:t>
      </w:r>
      <w:r>
        <w:t>, CHAIR</w:t>
      </w:r>
    </w:p>
    <w:p w14:paraId="140A5C02" w14:textId="77777777" w:rsidR="00BC550D" w:rsidRDefault="00BC550D">
      <w:pPr>
        <w:pStyle w:val="Header"/>
        <w:tabs>
          <w:tab w:val="clear" w:pos="4320"/>
          <w:tab w:val="clear" w:pos="8640"/>
        </w:tabs>
      </w:pPr>
    </w:p>
    <w:sectPr w:rsidR="00BC550D" w:rsidSect="00BC550D">
      <w:footerReference w:type="even" r:id="rId11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3F32E" w14:textId="77777777" w:rsidR="00812982" w:rsidRDefault="00812982">
      <w:r>
        <w:separator/>
      </w:r>
    </w:p>
  </w:endnote>
  <w:endnote w:type="continuationSeparator" w:id="0">
    <w:p w14:paraId="05A81C24" w14:textId="77777777" w:rsidR="00812982" w:rsidRDefault="0081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F171" w14:textId="77777777" w:rsidR="00BC550D" w:rsidRDefault="00BB236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7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3B60C1" w14:textId="77777777" w:rsidR="00BC550D" w:rsidRDefault="00BC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173F" w14:textId="66E5C9A3" w:rsidR="00BC550D" w:rsidRDefault="00BB236B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AB443F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6E355C">
      <w:rPr>
        <w:noProof/>
        <w:snapToGrid w:val="0"/>
        <w:sz w:val="16"/>
        <w:szCs w:val="16"/>
      </w:rPr>
      <w:t>202</w:t>
    </w:r>
    <w:r w:rsidR="002623E5">
      <w:rPr>
        <w:noProof/>
        <w:snapToGrid w:val="0"/>
        <w:sz w:val="16"/>
        <w:szCs w:val="16"/>
      </w:rPr>
      <w:t>3</w:t>
    </w:r>
    <w:r w:rsidR="006E355C">
      <w:rPr>
        <w:noProof/>
        <w:snapToGrid w:val="0"/>
        <w:sz w:val="16"/>
        <w:szCs w:val="16"/>
      </w:rPr>
      <w:t>-P6.docx</w:t>
    </w:r>
    <w:r>
      <w:rPr>
        <w:snapToGrid w:val="0"/>
        <w:sz w:val="16"/>
        <w:szCs w:val="16"/>
      </w:rPr>
      <w:fldChar w:fldCharType="end"/>
    </w:r>
  </w:p>
  <w:p w14:paraId="2DAABFCD" w14:textId="1306D98E" w:rsidR="00BC550D" w:rsidRDefault="00BB236B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AB443F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F23D5F">
      <w:rPr>
        <w:noProof/>
        <w:sz w:val="16"/>
        <w:szCs w:val="16"/>
      </w:rPr>
      <w:t>12/20/22 - 3:13PM</w:t>
    </w:r>
    <w:r>
      <w:rPr>
        <w:sz w:val="16"/>
        <w:szCs w:val="16"/>
      </w:rPr>
      <w:fldChar w:fldCharType="end"/>
    </w:r>
  </w:p>
  <w:p w14:paraId="0A8CF53E" w14:textId="77777777" w:rsidR="003C67C0" w:rsidRDefault="003C67C0" w:rsidP="003C67C0">
    <w:pPr>
      <w:pStyle w:val="Footer"/>
      <w:ind w:left="-360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40D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40D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6CECB" w14:textId="77777777" w:rsidR="00BC550D" w:rsidRDefault="00BB236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7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3835F6" w14:textId="77777777" w:rsidR="00BC550D" w:rsidRDefault="00BC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41839" w14:textId="77777777" w:rsidR="00812982" w:rsidRDefault="00812982">
      <w:r>
        <w:separator/>
      </w:r>
    </w:p>
  </w:footnote>
  <w:footnote w:type="continuationSeparator" w:id="0">
    <w:p w14:paraId="65E01BB5" w14:textId="77777777" w:rsidR="00812982" w:rsidRDefault="00812982">
      <w:r>
        <w:continuationSeparator/>
      </w:r>
    </w:p>
  </w:footnote>
  <w:footnote w:id="1">
    <w:p w14:paraId="72633CE7" w14:textId="77777777" w:rsidR="00F26DB0" w:rsidRDefault="00F26DB0">
      <w:pPr>
        <w:pStyle w:val="FootnoteText"/>
      </w:pPr>
      <w:r>
        <w:rPr>
          <w:rStyle w:val="FootnoteReference"/>
        </w:rPr>
        <w:footnoteRef/>
      </w:r>
      <w:r>
        <w:t xml:space="preserve"> A digital still image is an image of someone or something that is preserved in electronic form rather than on photographic film. A copy of a digital image can be made on photographic paper, as a print, or transferred electronically to other devices.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A67B3" w14:textId="50E5A014" w:rsidR="00BC550D" w:rsidRDefault="00AB44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8B2FE7">
      <w:rPr>
        <w:b/>
        <w:bCs/>
        <w:sz w:val="28"/>
        <w:szCs w:val="28"/>
      </w:rPr>
      <w:t>2</w:t>
    </w:r>
    <w:r w:rsidR="002623E5">
      <w:rPr>
        <w:b/>
        <w:bCs/>
        <w:sz w:val="28"/>
        <w:szCs w:val="28"/>
      </w:rPr>
      <w:t>3</w:t>
    </w:r>
    <w:r w:rsidR="007B0A25">
      <w:rPr>
        <w:b/>
        <w:bCs/>
        <w:sz w:val="28"/>
        <w:szCs w:val="28"/>
      </w:rPr>
      <w:t>-</w:t>
    </w:r>
    <w:r w:rsidR="00D9167E">
      <w:rPr>
        <w:b/>
        <w:bCs/>
        <w:sz w:val="28"/>
        <w:szCs w:val="28"/>
      </w:rPr>
      <w:t>P</w:t>
    </w:r>
    <w:bookmarkStart w:id="3" w:name="A1"/>
    <w:bookmarkEnd w:id="3"/>
    <w:r w:rsidR="008B2FE7">
      <w:rPr>
        <w:b/>
        <w:bCs/>
        <w:sz w:val="28"/>
        <w:szCs w:val="28"/>
      </w:rPr>
      <w:t>6</w:t>
    </w:r>
  </w:p>
  <w:p w14:paraId="1718FFAB" w14:textId="77777777" w:rsidR="00BC550D" w:rsidRDefault="00BC550D">
    <w:pPr>
      <w:jc w:val="right"/>
      <w:rPr>
        <w:b/>
        <w:bCs/>
        <w:sz w:val="28"/>
        <w:szCs w:val="28"/>
      </w:rPr>
    </w:pPr>
  </w:p>
  <w:p w14:paraId="3514FB18" w14:textId="77777777" w:rsidR="00BC550D" w:rsidRDefault="00BC550D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962E0"/>
    <w:multiLevelType w:val="hybridMultilevel"/>
    <w:tmpl w:val="CED0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F"/>
    <w:rsid w:val="000546DC"/>
    <w:rsid w:val="00094358"/>
    <w:rsid w:val="000B4C8C"/>
    <w:rsid w:val="000C644F"/>
    <w:rsid w:val="000E2336"/>
    <w:rsid w:val="000F0AA8"/>
    <w:rsid w:val="001736F1"/>
    <w:rsid w:val="001D79CD"/>
    <w:rsid w:val="002623E5"/>
    <w:rsid w:val="003C67C0"/>
    <w:rsid w:val="00472C2F"/>
    <w:rsid w:val="00474973"/>
    <w:rsid w:val="00567B92"/>
    <w:rsid w:val="005A1586"/>
    <w:rsid w:val="005D3FCF"/>
    <w:rsid w:val="00630BA1"/>
    <w:rsid w:val="006A30DC"/>
    <w:rsid w:val="006E355C"/>
    <w:rsid w:val="00782B1C"/>
    <w:rsid w:val="007B0A25"/>
    <w:rsid w:val="007F3CB3"/>
    <w:rsid w:val="00812982"/>
    <w:rsid w:val="0083760B"/>
    <w:rsid w:val="008B2FE7"/>
    <w:rsid w:val="008E2DB1"/>
    <w:rsid w:val="00940FE5"/>
    <w:rsid w:val="009477DC"/>
    <w:rsid w:val="009A5234"/>
    <w:rsid w:val="009B3B39"/>
    <w:rsid w:val="009D3B1B"/>
    <w:rsid w:val="00A4287D"/>
    <w:rsid w:val="00A7548C"/>
    <w:rsid w:val="00AB443F"/>
    <w:rsid w:val="00B86308"/>
    <w:rsid w:val="00BB236B"/>
    <w:rsid w:val="00BC550D"/>
    <w:rsid w:val="00BF4EFC"/>
    <w:rsid w:val="00C13878"/>
    <w:rsid w:val="00C77E8B"/>
    <w:rsid w:val="00CC6876"/>
    <w:rsid w:val="00D840DF"/>
    <w:rsid w:val="00D869AB"/>
    <w:rsid w:val="00D9167E"/>
    <w:rsid w:val="00E012D3"/>
    <w:rsid w:val="00E22276"/>
    <w:rsid w:val="00ED4FCC"/>
    <w:rsid w:val="00F23D5F"/>
    <w:rsid w:val="00F26DB0"/>
    <w:rsid w:val="00F535AB"/>
    <w:rsid w:val="00F84536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0B022"/>
  <w15:docId w15:val="{18924F2E-4FD4-4A64-BBD8-ACA2D2E6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C55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C550D"/>
  </w:style>
  <w:style w:type="paragraph" w:styleId="FootnoteText">
    <w:name w:val="footnote text"/>
    <w:basedOn w:val="Normal"/>
    <w:semiHidden/>
    <w:rsid w:val="00BC550D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C550D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C550D"/>
  </w:style>
  <w:style w:type="paragraph" w:styleId="BodyTextIndent">
    <w:name w:val="Body Text Indent"/>
    <w:basedOn w:val="Normal"/>
    <w:semiHidden/>
    <w:rsid w:val="00BC550D"/>
    <w:pPr>
      <w:ind w:left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D3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F26DB0"/>
    <w:rPr>
      <w:vertAlign w:val="superscript"/>
    </w:rPr>
  </w:style>
  <w:style w:type="paragraph" w:styleId="Revision">
    <w:name w:val="Revision"/>
    <w:hidden/>
    <w:uiPriority w:val="99"/>
    <w:semiHidden/>
    <w:rsid w:val="0047497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ules%20-%20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4004-8665-40BA-9F88-D9F4B488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Rules - Policy.dotm</Template>
  <TotalTime>4</TotalTime>
  <Pages>2</Pages>
  <Words>424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Donated Vacation Time</vt:lpstr>
    </vt:vector>
  </TitlesOfParts>
  <Company>Mn House of Representatives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Donated Vacation Time</dc:title>
  <dc:creator>NHanson</dc:creator>
  <cp:lastModifiedBy>RKoehler</cp:lastModifiedBy>
  <cp:revision>3</cp:revision>
  <cp:lastPrinted>2015-01-05T16:20:00Z</cp:lastPrinted>
  <dcterms:created xsi:type="dcterms:W3CDTF">2022-12-20T21:14:00Z</dcterms:created>
  <dcterms:modified xsi:type="dcterms:W3CDTF">2022-12-20T21:17:00Z</dcterms:modified>
</cp:coreProperties>
</file>