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33" w:rsidRDefault="00CE5033">
      <w:pPr>
        <w:suppressLineNumbers/>
        <w:spacing w:line="360" w:lineRule="auto"/>
        <w:rPr>
          <w:szCs w:val="24"/>
        </w:rPr>
      </w:pPr>
      <w:bookmarkStart w:id="0" w:name="_GoBack"/>
      <w:bookmarkEnd w:id="0"/>
    </w:p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CE5033" w:rsidRDefault="00CE5033">
      <w:pPr>
        <w:spacing w:line="360" w:lineRule="auto"/>
        <w:jc w:val="center"/>
        <w:rPr>
          <w:szCs w:val="24"/>
        </w:rPr>
      </w:pP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554C23">
        <w:rPr>
          <w:b/>
          <w:bCs/>
          <w:szCs w:val="24"/>
        </w:rPr>
        <w:t>Waiver of Dates</w:t>
      </w: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:rsidR="00301DD2" w:rsidRDefault="00301DD2" w:rsidP="00301DD2">
      <w:pPr>
        <w:spacing w:line="360" w:lineRule="auto"/>
        <w:ind w:firstLine="720"/>
        <w:sectPr w:rsidR="00301DD2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 w:rsidRPr="00301DD2">
        <w:t xml:space="preserve">BE IT RESOLVED, by the Committee on Rules and Legislative Administration, that the </w:t>
      </w:r>
      <w:r w:rsidR="00554C23">
        <w:t>House sets</w:t>
      </w:r>
      <w:r w:rsidR="00DB1D29">
        <w:t xml:space="preserve"> </w:t>
      </w:r>
      <w:r w:rsidR="00D9365F">
        <w:t>May</w:t>
      </w:r>
      <w:r w:rsidR="002431BF">
        <w:t xml:space="preserve"> 1</w:t>
      </w:r>
      <w:r w:rsidR="00F24D1F">
        <w:t>2</w:t>
      </w:r>
      <w:r w:rsidR="002431BF">
        <w:t>th</w:t>
      </w:r>
      <w:r w:rsidR="00403DC3">
        <w:t>, 2020</w:t>
      </w:r>
      <w:r w:rsidR="00554C23">
        <w:t xml:space="preserve"> as the day after which the notice requirements under House Rules 1.21 and 1.22 are waived.</w:t>
      </w: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BD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akB+Y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E6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U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9BEUBtHo4EtIMSQa6/xnrjsUjBJL4ByByfHZ+UCEFENIuEfpjZAy&#10;ii0V6ku8mE6mMcFpKVhwhjBn97tKWnQkYVziF6sCz32Y1QfFIljLCVtfbU+EvNhwuVQBD0oBOlfr&#10;Mg8/FuliPV/P81E+ma1HeVrXo0+bKh/NNtnjtH6oq6rOfgZqWV60gjGuArthNrP877S/vpLLVN2m&#10;89aG5D167BeQHf6RdNQyyHcZhJ1m560dNIZxjMHXpxPm/X4P9v0DX/0C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PSXtSk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:rsidR="00600007" w:rsidRDefault="00CE5033" w:rsidP="00600007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600007">
        <w:t>RYAN WINKLER, CHAIR</w:t>
      </w:r>
    </w:p>
    <w:p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</w:p>
    <w:p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94" w:rsidRDefault="00F12494">
      <w:r>
        <w:separator/>
      </w:r>
    </w:p>
  </w:endnote>
  <w:endnote w:type="continuationSeparator" w:id="0">
    <w:p w:rsidR="00F12494" w:rsidRDefault="00F1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2" w:rsidRDefault="00E9407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436">
      <w:rPr>
        <w:rStyle w:val="PageNumber"/>
      </w:rPr>
      <w:fldChar w:fldCharType="separate"/>
    </w:r>
    <w:r w:rsidR="006B3A49">
      <w:rPr>
        <w:rStyle w:val="PageNumber"/>
        <w:noProof/>
      </w:rPr>
      <w:t>1</w:t>
    </w:r>
    <w:r w:rsidR="00D33436">
      <w:rPr>
        <w:rStyle w:val="PageNumber"/>
      </w:rPr>
      <w:fldChar w:fldCharType="end"/>
    </w:r>
    <w:r>
      <w:rPr>
        <w:rStyle w:val="PageNumber"/>
      </w:rPr>
      <w:t xml:space="preserve"> of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33436">
      <w:rPr>
        <w:rStyle w:val="PageNumber"/>
      </w:rPr>
      <w:fldChar w:fldCharType="separate"/>
    </w:r>
    <w:r w:rsidR="006B3A49">
      <w:rPr>
        <w:rStyle w:val="PageNumber"/>
        <w:noProof/>
      </w:rPr>
      <w:t>1</w:t>
    </w:r>
    <w:r w:rsidR="00D33436">
      <w:rPr>
        <w:rStyle w:val="PageNumber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E9407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F24D1F">
      <w:rPr>
        <w:noProof/>
        <w:snapToGrid w:val="0"/>
        <w:sz w:val="16"/>
        <w:szCs w:val="16"/>
      </w:rPr>
      <w:t>2020-R22A.docx</w:t>
    </w:r>
    <w:r>
      <w:rPr>
        <w:snapToGrid w:val="0"/>
        <w:sz w:val="16"/>
        <w:szCs w:val="16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E9407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985BAF">
      <w:rPr>
        <w:noProof/>
        <w:sz w:val="16"/>
        <w:szCs w:val="16"/>
      </w:rPr>
      <w:t>5/11/20 - 2:32PM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94" w:rsidRDefault="00F12494">
      <w:r>
        <w:separator/>
      </w:r>
    </w:p>
  </w:footnote>
  <w:footnote w:type="continuationSeparator" w:id="0">
    <w:p w:rsidR="00F12494" w:rsidRDefault="00F1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2" w:rsidRDefault="00554C23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</w:t>
    </w:r>
    <w:r w:rsidR="0048383E">
      <w:rPr>
        <w:b/>
        <w:bCs/>
        <w:sz w:val="28"/>
        <w:szCs w:val="28"/>
      </w:rPr>
      <w:t>020</w:t>
    </w:r>
    <w:r>
      <w:rPr>
        <w:b/>
        <w:bCs/>
        <w:sz w:val="28"/>
        <w:szCs w:val="28"/>
      </w:rPr>
      <w:t>-R</w:t>
    </w:r>
    <w:r w:rsidR="0048383E">
      <w:rPr>
        <w:b/>
        <w:bCs/>
        <w:sz w:val="28"/>
        <w:szCs w:val="28"/>
      </w:rPr>
      <w:t>22</w:t>
    </w:r>
    <w:r w:rsidR="00F24D1F">
      <w:rPr>
        <w:b/>
        <w:bCs/>
        <w:sz w:val="28"/>
        <w:szCs w:val="28"/>
      </w:rPr>
      <w:t>A</w:t>
    </w:r>
  </w:p>
  <w:p w:rsidR="00E94072" w:rsidRDefault="00E94072">
    <w:pPr>
      <w:jc w:val="right"/>
      <w:rPr>
        <w:b/>
        <w:bCs/>
        <w:sz w:val="28"/>
        <w:szCs w:val="28"/>
      </w:rPr>
    </w:pPr>
  </w:p>
  <w:p w:rsidR="00E94072" w:rsidRDefault="00E9407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FA4"/>
    <w:multiLevelType w:val="hybridMultilevel"/>
    <w:tmpl w:val="8F3A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C41A5A"/>
    <w:multiLevelType w:val="hybridMultilevel"/>
    <w:tmpl w:val="6A94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55C2C"/>
    <w:multiLevelType w:val="hybridMultilevel"/>
    <w:tmpl w:val="B0926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6"/>
    <w:rsid w:val="000141D2"/>
    <w:rsid w:val="0003500C"/>
    <w:rsid w:val="000E72E1"/>
    <w:rsid w:val="00112CC2"/>
    <w:rsid w:val="001958C5"/>
    <w:rsid w:val="001D48AC"/>
    <w:rsid w:val="001F144E"/>
    <w:rsid w:val="002146C3"/>
    <w:rsid w:val="0023336F"/>
    <w:rsid w:val="002431BF"/>
    <w:rsid w:val="00251A41"/>
    <w:rsid w:val="002947EC"/>
    <w:rsid w:val="002B3E7E"/>
    <w:rsid w:val="002F1C78"/>
    <w:rsid w:val="00301DD2"/>
    <w:rsid w:val="00325130"/>
    <w:rsid w:val="003842F7"/>
    <w:rsid w:val="00394E2C"/>
    <w:rsid w:val="00403DC3"/>
    <w:rsid w:val="004236CF"/>
    <w:rsid w:val="00440B12"/>
    <w:rsid w:val="00440BAA"/>
    <w:rsid w:val="004605A6"/>
    <w:rsid w:val="00466309"/>
    <w:rsid w:val="0048383E"/>
    <w:rsid w:val="00495639"/>
    <w:rsid w:val="00497479"/>
    <w:rsid w:val="004D42DD"/>
    <w:rsid w:val="0051696E"/>
    <w:rsid w:val="00554AC3"/>
    <w:rsid w:val="00554C23"/>
    <w:rsid w:val="005C7577"/>
    <w:rsid w:val="00600007"/>
    <w:rsid w:val="00621013"/>
    <w:rsid w:val="0067142D"/>
    <w:rsid w:val="006731FC"/>
    <w:rsid w:val="006764E4"/>
    <w:rsid w:val="006A129B"/>
    <w:rsid w:val="006B199C"/>
    <w:rsid w:val="006B3A49"/>
    <w:rsid w:val="00727E54"/>
    <w:rsid w:val="00781BC7"/>
    <w:rsid w:val="007932E1"/>
    <w:rsid w:val="007C5D85"/>
    <w:rsid w:val="007D6B02"/>
    <w:rsid w:val="007E5C69"/>
    <w:rsid w:val="00803C3B"/>
    <w:rsid w:val="00832CC5"/>
    <w:rsid w:val="00865AB8"/>
    <w:rsid w:val="00885232"/>
    <w:rsid w:val="00891647"/>
    <w:rsid w:val="008F385D"/>
    <w:rsid w:val="00985BAF"/>
    <w:rsid w:val="009A56B9"/>
    <w:rsid w:val="009E3F38"/>
    <w:rsid w:val="009F26C2"/>
    <w:rsid w:val="00A172AC"/>
    <w:rsid w:val="00A6548F"/>
    <w:rsid w:val="00A80CE6"/>
    <w:rsid w:val="00B05B56"/>
    <w:rsid w:val="00B21A4B"/>
    <w:rsid w:val="00B31B2C"/>
    <w:rsid w:val="00B53E95"/>
    <w:rsid w:val="00B70C8C"/>
    <w:rsid w:val="00B903AD"/>
    <w:rsid w:val="00BB2D72"/>
    <w:rsid w:val="00BC790E"/>
    <w:rsid w:val="00BE6A00"/>
    <w:rsid w:val="00BF2E00"/>
    <w:rsid w:val="00C3239D"/>
    <w:rsid w:val="00C44837"/>
    <w:rsid w:val="00C53CED"/>
    <w:rsid w:val="00C60EB3"/>
    <w:rsid w:val="00C65693"/>
    <w:rsid w:val="00CE5033"/>
    <w:rsid w:val="00CF3C1B"/>
    <w:rsid w:val="00D33436"/>
    <w:rsid w:val="00D62A27"/>
    <w:rsid w:val="00D9365F"/>
    <w:rsid w:val="00DB1D29"/>
    <w:rsid w:val="00E94072"/>
    <w:rsid w:val="00EF121A"/>
    <w:rsid w:val="00EF778E"/>
    <w:rsid w:val="00F12494"/>
    <w:rsid w:val="00F24D1F"/>
    <w:rsid w:val="00F80777"/>
    <w:rsid w:val="00FA77AD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F65EE-B5BE-4F75-B7FA-FF4A030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Will Blauvelt</cp:lastModifiedBy>
  <cp:revision>2</cp:revision>
  <cp:lastPrinted>2018-04-13T16:43:00Z</cp:lastPrinted>
  <dcterms:created xsi:type="dcterms:W3CDTF">2020-05-11T19:32:00Z</dcterms:created>
  <dcterms:modified xsi:type="dcterms:W3CDTF">2020-05-11T19:32:00Z</dcterms:modified>
</cp:coreProperties>
</file>