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6C" w:rsidRDefault="00B2656C">
      <w:pPr>
        <w:suppressLineNumbers/>
        <w:spacing w:line="360" w:lineRule="auto"/>
        <w:rPr>
          <w:szCs w:val="24"/>
        </w:rPr>
      </w:pPr>
    </w:p>
    <w:p w:rsidR="00B2656C" w:rsidRDefault="00B2656C">
      <w:pPr>
        <w:suppressLineNumbers/>
        <w:spacing w:line="360" w:lineRule="auto"/>
        <w:rPr>
          <w:szCs w:val="24"/>
        </w:rPr>
      </w:pPr>
    </w:p>
    <w:p w:rsidR="00B2656C" w:rsidRDefault="009137C6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B2656C" w:rsidRDefault="00B2656C">
      <w:pPr>
        <w:spacing w:line="360" w:lineRule="auto"/>
        <w:jc w:val="center"/>
        <w:rPr>
          <w:szCs w:val="24"/>
        </w:rPr>
      </w:pPr>
    </w:p>
    <w:p w:rsidR="00B2656C" w:rsidRDefault="007F421F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Journal </w:t>
      </w:r>
      <w:r w:rsidR="009137C6">
        <w:rPr>
          <w:b/>
          <w:bCs/>
          <w:szCs w:val="24"/>
        </w:rPr>
        <w:t>Resolution</w:t>
      </w:r>
    </w:p>
    <w:p w:rsidR="00B2656C" w:rsidRDefault="00B2656C">
      <w:pPr>
        <w:spacing w:line="360" w:lineRule="auto"/>
        <w:jc w:val="center"/>
        <w:rPr>
          <w:b/>
          <w:bCs/>
          <w:szCs w:val="24"/>
        </w:rPr>
      </w:pPr>
    </w:p>
    <w:p w:rsidR="00331F3A" w:rsidRPr="00331F3A" w:rsidRDefault="009137C6" w:rsidP="00331F3A">
      <w:pPr>
        <w:spacing w:line="360" w:lineRule="auto"/>
        <w:ind w:firstLine="720"/>
      </w:pPr>
      <w:r>
        <w:t xml:space="preserve">BE IT RESOLVED, by the House of Representatives of the State of Minnesota, that </w:t>
      </w:r>
      <w:bookmarkStart w:id="0" w:name="start"/>
      <w:bookmarkEnd w:id="0"/>
      <w:r w:rsidR="00331F3A" w:rsidRPr="00331F3A">
        <w:t>the Chief Clerk is directed to correct and approve the Journal of the House for the last day of the 20</w:t>
      </w:r>
      <w:r w:rsidR="00785F8D">
        <w:t xml:space="preserve">20 </w:t>
      </w:r>
      <w:r w:rsidR="00331F3A" w:rsidRPr="00331F3A">
        <w:t>Regular Session.</w:t>
      </w:r>
    </w:p>
    <w:p w:rsidR="00331F3A" w:rsidRPr="00331F3A" w:rsidRDefault="00331F3A" w:rsidP="00331F3A">
      <w:pPr>
        <w:spacing w:line="360" w:lineRule="auto"/>
        <w:ind w:firstLine="720"/>
      </w:pPr>
    </w:p>
    <w:p w:rsidR="00B2656C" w:rsidRDefault="00331F3A" w:rsidP="00331F3A">
      <w:pPr>
        <w:spacing w:line="360" w:lineRule="auto"/>
        <w:ind w:firstLine="720"/>
        <w:sectPr w:rsidR="00B2656C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  <w:r w:rsidRPr="00331F3A">
        <w:t>BE IT FURTHER RESOLVED that the Chief Clerk is authorized to include in the Journal for the last day of the 20</w:t>
      </w:r>
      <w:r w:rsidR="00785F8D">
        <w:t>20</w:t>
      </w:r>
      <w:bookmarkStart w:id="1" w:name="_GoBack"/>
      <w:bookmarkEnd w:id="1"/>
      <w:r w:rsidRPr="00331F3A">
        <w:t xml:space="preserve"> Regular Session any proceedings, including subsequent proceedings and any legislative interim committees or commissions created or appointments made to them by legislative action or by law.</w:t>
      </w:r>
    </w:p>
    <w:p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:rsidR="00B2656C" w:rsidRDefault="0075318E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6985" r="952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A6BE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m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PoHC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"/>
            </w:pict>
          </mc:Fallback>
        </mc:AlternateContent>
      </w:r>
      <w:r w:rsidR="009137C6">
        <w:t xml:space="preserve">Date:  </w:t>
      </w:r>
      <w:r w:rsidR="00C15727">
        <w:tab/>
      </w:r>
      <w:r w:rsidR="00C15727">
        <w:tab/>
      </w:r>
      <w:r w:rsidR="00C15727">
        <w:tab/>
      </w:r>
      <w:r w:rsidR="00C15727">
        <w:tab/>
      </w:r>
    </w:p>
    <w:p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:rsidR="00B2656C" w:rsidRDefault="0075318E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7620" r="952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8426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T6AwiEY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"/>
            </w:pict>
          </mc:Fallback>
        </mc:AlternateContent>
      </w:r>
      <w:r w:rsidR="009137C6">
        <w:rPr>
          <w:szCs w:val="24"/>
        </w:rPr>
        <w:t xml:space="preserve">Signed:  </w:t>
      </w:r>
    </w:p>
    <w:p w:rsidR="00B2656C" w:rsidRDefault="009137C6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EB3478">
        <w:t>RYAN WINKLER</w:t>
      </w:r>
      <w:r>
        <w:t>, CHAIR</w:t>
      </w:r>
    </w:p>
    <w:p w:rsidR="00B2656C" w:rsidRDefault="00B2656C">
      <w:pPr>
        <w:pStyle w:val="Header"/>
        <w:tabs>
          <w:tab w:val="clear" w:pos="4320"/>
          <w:tab w:val="clear" w:pos="8640"/>
        </w:tabs>
      </w:pPr>
    </w:p>
    <w:sectPr w:rsidR="00B2656C" w:rsidSect="00B2656C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1F" w:rsidRDefault="007F421F">
      <w:r>
        <w:separator/>
      </w:r>
    </w:p>
  </w:endnote>
  <w:endnote w:type="continuationSeparator" w:id="0">
    <w:p w:rsidR="007F421F" w:rsidRDefault="007F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51261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913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4D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656C" w:rsidRDefault="00B26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9137C6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5126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1261B">
      <w:rPr>
        <w:rStyle w:val="PageNumber"/>
      </w:rPr>
      <w:fldChar w:fldCharType="separate"/>
    </w:r>
    <w:r w:rsidR="00785F8D">
      <w:rPr>
        <w:rStyle w:val="PageNumber"/>
        <w:noProof/>
      </w:rPr>
      <w:t>1</w:t>
    </w:r>
    <w:r w:rsidR="0051261B">
      <w:rPr>
        <w:rStyle w:val="PageNumber"/>
      </w:rPr>
      <w:fldChar w:fldCharType="end"/>
    </w:r>
    <w:r>
      <w:rPr>
        <w:rStyle w:val="PageNumber"/>
      </w:rPr>
      <w:t xml:space="preserve"> of </w:t>
    </w:r>
    <w:r w:rsidR="005126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1261B">
      <w:rPr>
        <w:rStyle w:val="PageNumber"/>
      </w:rPr>
      <w:fldChar w:fldCharType="separate"/>
    </w:r>
    <w:r w:rsidR="00785F8D">
      <w:rPr>
        <w:rStyle w:val="PageNumber"/>
        <w:noProof/>
      </w:rPr>
      <w:t>1</w:t>
    </w:r>
    <w:r w:rsidR="0051261B">
      <w:rPr>
        <w:rStyle w:val="PageNumber"/>
      </w:rPr>
      <w:fldChar w:fldCharType="end"/>
    </w:r>
  </w:p>
  <w:p w:rsidR="00B2656C" w:rsidRDefault="0051261B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9137C6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785F8D">
      <w:rPr>
        <w:noProof/>
        <w:snapToGrid w:val="0"/>
        <w:sz w:val="16"/>
        <w:szCs w:val="16"/>
      </w:rPr>
      <w:t>2020-R19.docx</w:t>
    </w:r>
    <w:r>
      <w:rPr>
        <w:snapToGrid w:val="0"/>
        <w:sz w:val="16"/>
        <w:szCs w:val="16"/>
      </w:rPr>
      <w:fldChar w:fldCharType="end"/>
    </w:r>
  </w:p>
  <w:p w:rsidR="00B2656C" w:rsidRDefault="0051261B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9137C6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FA2C97">
      <w:rPr>
        <w:noProof/>
        <w:sz w:val="16"/>
        <w:szCs w:val="16"/>
      </w:rPr>
      <w:t>3/12/20 - 2:40PM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51261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913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4D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656C" w:rsidRDefault="00B26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1F" w:rsidRDefault="007F421F">
      <w:r>
        <w:separator/>
      </w:r>
    </w:p>
  </w:footnote>
  <w:footnote w:type="continuationSeparator" w:id="0">
    <w:p w:rsidR="007F421F" w:rsidRDefault="007F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9137C6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785F8D">
      <w:rPr>
        <w:b/>
        <w:bCs/>
        <w:sz w:val="28"/>
        <w:szCs w:val="28"/>
      </w:rPr>
      <w:t>20</w:t>
    </w:r>
    <w:r>
      <w:rPr>
        <w:b/>
        <w:bCs/>
        <w:sz w:val="28"/>
        <w:szCs w:val="28"/>
      </w:rPr>
      <w:t>-R</w:t>
    </w:r>
    <w:r w:rsidR="00EB3478">
      <w:rPr>
        <w:b/>
        <w:bCs/>
        <w:sz w:val="28"/>
        <w:szCs w:val="28"/>
      </w:rPr>
      <w:t>1</w:t>
    </w:r>
    <w:r w:rsidR="00785F8D">
      <w:rPr>
        <w:b/>
        <w:bCs/>
        <w:sz w:val="28"/>
        <w:szCs w:val="28"/>
      </w:rPr>
      <w:t>9</w:t>
    </w:r>
  </w:p>
  <w:p w:rsidR="00B2656C" w:rsidRDefault="00B2656C">
    <w:pPr>
      <w:jc w:val="right"/>
      <w:rPr>
        <w:b/>
        <w:bCs/>
        <w:sz w:val="28"/>
        <w:szCs w:val="28"/>
      </w:rPr>
    </w:pPr>
  </w:p>
  <w:p w:rsidR="00B2656C" w:rsidRDefault="00B2656C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3A"/>
    <w:rsid w:val="000C4A22"/>
    <w:rsid w:val="0018141A"/>
    <w:rsid w:val="00296F4E"/>
    <w:rsid w:val="002F0167"/>
    <w:rsid w:val="00331F3A"/>
    <w:rsid w:val="003E6622"/>
    <w:rsid w:val="0051261B"/>
    <w:rsid w:val="0051784B"/>
    <w:rsid w:val="006164DE"/>
    <w:rsid w:val="00672A97"/>
    <w:rsid w:val="006F39CD"/>
    <w:rsid w:val="0075318E"/>
    <w:rsid w:val="007725A2"/>
    <w:rsid w:val="00785F8D"/>
    <w:rsid w:val="00786C0B"/>
    <w:rsid w:val="007F421F"/>
    <w:rsid w:val="00877C81"/>
    <w:rsid w:val="008F2810"/>
    <w:rsid w:val="00907358"/>
    <w:rsid w:val="009137C6"/>
    <w:rsid w:val="0094326E"/>
    <w:rsid w:val="009F3A8D"/>
    <w:rsid w:val="00B2656C"/>
    <w:rsid w:val="00B267C7"/>
    <w:rsid w:val="00B74926"/>
    <w:rsid w:val="00B91659"/>
    <w:rsid w:val="00BC63A5"/>
    <w:rsid w:val="00C15727"/>
    <w:rsid w:val="00C925A5"/>
    <w:rsid w:val="00D91CB1"/>
    <w:rsid w:val="00D96EC3"/>
    <w:rsid w:val="00DF521C"/>
    <w:rsid w:val="00E06EF3"/>
    <w:rsid w:val="00E72533"/>
    <w:rsid w:val="00EB3478"/>
    <w:rsid w:val="00EB5F96"/>
    <w:rsid w:val="00F827D4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6BC8EB-3901-41A5-8487-4119926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2656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2656C"/>
  </w:style>
  <w:style w:type="paragraph" w:styleId="FootnoteText">
    <w:name w:val="footnote text"/>
    <w:basedOn w:val="Normal"/>
    <w:semiHidden/>
    <w:rsid w:val="00B2656C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2656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2656C"/>
  </w:style>
  <w:style w:type="paragraph" w:styleId="BodyTextIndent">
    <w:name w:val="Body Text Indent"/>
    <w:basedOn w:val="Normal"/>
    <w:semiHidden/>
    <w:rsid w:val="00B2656C"/>
    <w:pPr>
      <w:ind w:left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Rules\Rules%20-%20House%20Resolu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 House Resolution.dotm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Resolution</vt:lpstr>
    </vt:vector>
  </TitlesOfParts>
  <Company>Mn House of Representatives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Resolution</dc:title>
  <dc:creator>Nathan Hanson</dc:creator>
  <cp:lastModifiedBy>RKoehler</cp:lastModifiedBy>
  <cp:revision>3</cp:revision>
  <cp:lastPrinted>2016-05-02T14:12:00Z</cp:lastPrinted>
  <dcterms:created xsi:type="dcterms:W3CDTF">2020-03-12T19:40:00Z</dcterms:created>
  <dcterms:modified xsi:type="dcterms:W3CDTF">2020-03-12T19:41:00Z</dcterms:modified>
</cp:coreProperties>
</file>