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BM_1_"/>
      <w:bookmarkEnd w:id="0"/>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1736F1" w:rsidRDefault="001736F1" w:rsidP="00D9167E">
      <w:pPr>
        <w:spacing w:line="360" w:lineRule="auto"/>
        <w:jc w:val="center"/>
        <w:rPr>
          <w:b/>
          <w:bCs/>
          <w:szCs w:val="24"/>
        </w:rPr>
      </w:pPr>
    </w:p>
    <w:p w:rsidR="001736F1" w:rsidRDefault="001736F1" w:rsidP="001736F1">
      <w:pPr>
        <w:spacing w:line="360" w:lineRule="auto"/>
        <w:jc w:val="center"/>
        <w:rPr>
          <w:b/>
          <w:bCs/>
          <w:szCs w:val="24"/>
        </w:rPr>
      </w:pPr>
      <w:r>
        <w:rPr>
          <w:b/>
          <w:bCs/>
          <w:szCs w:val="24"/>
        </w:rPr>
        <w:t>Policy on Donated Vacation Time</w:t>
      </w:r>
    </w:p>
    <w:p w:rsidR="001736F1" w:rsidRDefault="001736F1" w:rsidP="001736F1">
      <w:pPr>
        <w:spacing w:line="360" w:lineRule="auto"/>
        <w:rPr>
          <w:szCs w:val="24"/>
        </w:rPr>
      </w:pPr>
    </w:p>
    <w:p w:rsidR="001736F1" w:rsidRDefault="001736F1" w:rsidP="001736F1">
      <w:pPr>
        <w:spacing w:line="360" w:lineRule="auto"/>
        <w:ind w:firstLine="720"/>
      </w:pPr>
      <w:bookmarkStart w:id="1" w:name="start"/>
      <w:bookmarkEnd w:id="1"/>
      <w:r>
        <w:t xml:space="preserve">Employees of the Minnesota House of Representatives may donate up to </w:t>
      </w:r>
      <w:r w:rsidR="00E012D3">
        <w:t>forty</w:t>
      </w:r>
      <w:r>
        <w:t xml:space="preserve"> (</w:t>
      </w:r>
      <w:r w:rsidR="00E012D3">
        <w:t>40</w:t>
      </w:r>
      <w:r>
        <w:t>) hours of accrued vacation or compensatory time per year to benefit another House employee.  Employees donating vacation time must notify the House Director of Human Resources of the amount of time donated and the name of the House employee to whom the donation is made.</w:t>
      </w:r>
    </w:p>
    <w:p w:rsidR="001736F1" w:rsidRDefault="001736F1" w:rsidP="001736F1">
      <w:pPr>
        <w:spacing w:line="360" w:lineRule="auto"/>
        <w:ind w:firstLine="720"/>
      </w:pPr>
      <w:r>
        <w:t xml:space="preserve">To be eligible for the receipt of donated time, an employee must have been unable to work for at least six (6) consecutive weeks due to a serious illness (as shown by a written statement from a medical practitioner) or to a serious illness or disability of the employee’s spouse or dependent.  The benefited employee must first exhaust the employee’s vacation and sick leave balances before using donated time.  An employee may not receive more than a total of 1044 donated hours in a calendar year. </w:t>
      </w:r>
    </w:p>
    <w:p w:rsidR="00BC550D" w:rsidRDefault="00BC550D">
      <w:pPr>
        <w:pStyle w:val="BodyTextIndent"/>
        <w:tabs>
          <w:tab w:val="left" w:pos="720"/>
        </w:tabs>
        <w:spacing w:line="360" w:lineRule="auto"/>
        <w:ind w:left="0"/>
        <w:sectPr w:rsidR="00BC550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008" w:left="1440" w:header="720" w:footer="720" w:gutter="0"/>
          <w:lnNumType w:countBy="1"/>
          <w:cols w:space="720"/>
          <w:docGrid w:linePitch="245"/>
        </w:sectPr>
      </w:pPr>
    </w:p>
    <w:p w:rsidR="00BC550D" w:rsidRDefault="00BC550D">
      <w:pPr>
        <w:pStyle w:val="BodyTextIndent"/>
        <w:tabs>
          <w:tab w:val="left" w:pos="1710"/>
        </w:tabs>
        <w:spacing w:line="360" w:lineRule="auto"/>
        <w:ind w:left="0"/>
      </w:pPr>
    </w:p>
    <w:p w:rsidR="00BC550D" w:rsidRDefault="00BC550D">
      <w:pPr>
        <w:pStyle w:val="BodyTextIndent"/>
        <w:tabs>
          <w:tab w:val="left" w:pos="1710"/>
        </w:tabs>
        <w:spacing w:line="360" w:lineRule="auto"/>
        <w:ind w:left="0"/>
      </w:pPr>
    </w:p>
    <w:p w:rsidR="00BC550D" w:rsidRDefault="00567B92">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80A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094358">
        <w:tab/>
      </w:r>
      <w:r w:rsidR="00094358">
        <w:tab/>
      </w:r>
      <w:r w:rsidR="00094358">
        <w:tab/>
      </w:r>
      <w:r w:rsidR="00094358">
        <w:tab/>
      </w:r>
    </w:p>
    <w:p w:rsidR="00BC550D" w:rsidRDefault="00BC550D">
      <w:pPr>
        <w:pStyle w:val="BodyTextIndent"/>
        <w:tabs>
          <w:tab w:val="left" w:pos="1710"/>
        </w:tabs>
        <w:spacing w:line="360" w:lineRule="auto"/>
        <w:ind w:left="0"/>
      </w:pPr>
    </w:p>
    <w:p w:rsidR="00BC550D" w:rsidRDefault="00567B92">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49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CC6876">
        <w:t>RYAN WINKLER</w:t>
      </w:r>
      <w:r>
        <w:t>, CHAIR</w:t>
      </w:r>
    </w:p>
    <w:p w:rsidR="00BC550D" w:rsidRDefault="00BC550D">
      <w:pPr>
        <w:pStyle w:val="Header"/>
        <w:tabs>
          <w:tab w:val="clear" w:pos="4320"/>
          <w:tab w:val="clear" w:pos="8640"/>
        </w:tabs>
      </w:pPr>
    </w:p>
    <w:sectPr w:rsidR="00BC550D" w:rsidSect="00BC550D">
      <w:footerReference w:type="even" r:id="rId12"/>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CF" w:rsidRDefault="005D3FCF">
      <w:r>
        <w:separator/>
      </w:r>
    </w:p>
  </w:endnote>
  <w:endnote w:type="continuationSeparator" w:id="0">
    <w:p w:rsidR="005D3FCF" w:rsidRDefault="005D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3C67C0">
      <w:rPr>
        <w:noProof/>
        <w:snapToGrid w:val="0"/>
        <w:sz w:val="16"/>
        <w:szCs w:val="16"/>
      </w:rPr>
      <w:t>2015-HR-P2.docx</w:t>
    </w:r>
    <w:r>
      <w:rPr>
        <w:snapToGrid w:val="0"/>
        <w:sz w:val="16"/>
        <w:szCs w:val="16"/>
      </w:rPr>
      <w:fldChar w:fldCharType="end"/>
    </w:r>
  </w:p>
  <w:p w:rsidR="00BC550D" w:rsidRDefault="00BB236B">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7B0A25">
      <w:rPr>
        <w:noProof/>
        <w:sz w:val="16"/>
        <w:szCs w:val="16"/>
      </w:rPr>
      <w:t>1/7/19 - 2:26PM</w:t>
    </w:r>
    <w:r>
      <w:rPr>
        <w:sz w:val="16"/>
        <w:szCs w:val="16"/>
      </w:rPr>
      <w:fldChar w:fldCharType="end"/>
    </w:r>
  </w:p>
  <w:p w:rsidR="003C67C0" w:rsidRDefault="003C67C0" w:rsidP="003C67C0">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B0A2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0A2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0" w:rsidRDefault="003C67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CF" w:rsidRDefault="005D3FCF">
      <w:r>
        <w:separator/>
      </w:r>
    </w:p>
  </w:footnote>
  <w:footnote w:type="continuationSeparator" w:id="0">
    <w:p w:rsidR="005D3FCF" w:rsidRDefault="005D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0" w:rsidRDefault="003C6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AB443F">
    <w:pPr>
      <w:jc w:val="right"/>
      <w:rPr>
        <w:b/>
        <w:bCs/>
        <w:sz w:val="28"/>
        <w:szCs w:val="28"/>
      </w:rPr>
    </w:pPr>
    <w:r>
      <w:rPr>
        <w:b/>
        <w:bCs/>
        <w:sz w:val="28"/>
        <w:szCs w:val="28"/>
      </w:rPr>
      <w:t>20</w:t>
    </w:r>
    <w:r w:rsidR="00940FE5">
      <w:rPr>
        <w:b/>
        <w:bCs/>
        <w:sz w:val="28"/>
        <w:szCs w:val="28"/>
      </w:rPr>
      <w:t>1</w:t>
    </w:r>
    <w:r w:rsidR="008E2DB1">
      <w:rPr>
        <w:b/>
        <w:bCs/>
        <w:sz w:val="28"/>
        <w:szCs w:val="28"/>
      </w:rPr>
      <w:t>9</w:t>
    </w:r>
    <w:r w:rsidR="007B0A25">
      <w:rPr>
        <w:b/>
        <w:bCs/>
        <w:sz w:val="28"/>
        <w:szCs w:val="28"/>
      </w:rPr>
      <w:t>-</w:t>
    </w:r>
    <w:bookmarkStart w:id="2" w:name="_GoBack"/>
    <w:bookmarkEnd w:id="2"/>
    <w:r w:rsidR="00D9167E">
      <w:rPr>
        <w:b/>
        <w:bCs/>
        <w:sz w:val="28"/>
        <w:szCs w:val="28"/>
      </w:rPr>
      <w:t>P2</w:t>
    </w:r>
    <w:bookmarkStart w:id="3" w:name="A1"/>
    <w:bookmarkEnd w:id="3"/>
  </w:p>
  <w:p w:rsidR="00BC550D" w:rsidRDefault="00BC550D">
    <w:pPr>
      <w:jc w:val="right"/>
      <w:rPr>
        <w:b/>
        <w:bCs/>
        <w:sz w:val="28"/>
        <w:szCs w:val="28"/>
      </w:rPr>
    </w:pPr>
  </w:p>
  <w:p w:rsidR="00BC550D" w:rsidRDefault="00BC550D">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0" w:rsidRDefault="003C6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2F"/>
    <w:rsid w:val="000546DC"/>
    <w:rsid w:val="00094358"/>
    <w:rsid w:val="000B4C8C"/>
    <w:rsid w:val="000E2336"/>
    <w:rsid w:val="000F0AA8"/>
    <w:rsid w:val="001736F1"/>
    <w:rsid w:val="003C67C0"/>
    <w:rsid w:val="00472C2F"/>
    <w:rsid w:val="00567B92"/>
    <w:rsid w:val="005A1586"/>
    <w:rsid w:val="005D3FCF"/>
    <w:rsid w:val="006A30DC"/>
    <w:rsid w:val="007B0A25"/>
    <w:rsid w:val="007F3CB3"/>
    <w:rsid w:val="0083760B"/>
    <w:rsid w:val="008E2DB1"/>
    <w:rsid w:val="00940FE5"/>
    <w:rsid w:val="009A5234"/>
    <w:rsid w:val="009B3B39"/>
    <w:rsid w:val="009D3B1B"/>
    <w:rsid w:val="00A7548C"/>
    <w:rsid w:val="00AB443F"/>
    <w:rsid w:val="00BB236B"/>
    <w:rsid w:val="00BC550D"/>
    <w:rsid w:val="00C13878"/>
    <w:rsid w:val="00CC6876"/>
    <w:rsid w:val="00D9167E"/>
    <w:rsid w:val="00E012D3"/>
    <w:rsid w:val="00F8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24F2E-4FD4-4A64-BBD8-ACA2D2E6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E012D3"/>
    <w:rPr>
      <w:rFonts w:ascii="Tahoma" w:hAnsi="Tahoma" w:cs="Tahoma"/>
      <w:sz w:val="16"/>
      <w:szCs w:val="16"/>
    </w:rPr>
  </w:style>
  <w:style w:type="character" w:customStyle="1" w:styleId="BalloonTextChar">
    <w:name w:val="Balloon Text Char"/>
    <w:basedOn w:val="DefaultParagraphFont"/>
    <w:link w:val="BalloonText"/>
    <w:uiPriority w:val="99"/>
    <w:semiHidden/>
    <w:rsid w:val="00E0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Policy.dotm</Template>
  <TotalTime>1</TotalTime>
  <Pages>1</Pages>
  <Words>161</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Donated Vacation Time</vt:lpstr>
    </vt:vector>
  </TitlesOfParts>
  <Company>Mn House of Representatives</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Donated Vacation Time</dc:title>
  <dc:creator>NHanson</dc:creator>
  <cp:lastModifiedBy>Rachel Koehler</cp:lastModifiedBy>
  <cp:revision>5</cp:revision>
  <cp:lastPrinted>2015-01-05T16:20:00Z</cp:lastPrinted>
  <dcterms:created xsi:type="dcterms:W3CDTF">2018-12-27T21:28:00Z</dcterms:created>
  <dcterms:modified xsi:type="dcterms:W3CDTF">2019-01-07T20:27:00Z</dcterms:modified>
</cp:coreProperties>
</file>