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547" w:rsidRDefault="00545547">
      <w:pPr>
        <w:suppressLineNumbers/>
        <w:spacing w:line="360" w:lineRule="auto"/>
        <w:rPr>
          <w:szCs w:val="24"/>
        </w:rPr>
      </w:pPr>
    </w:p>
    <w:p w:rsidR="00545547" w:rsidRDefault="00545547">
      <w:pPr>
        <w:suppressLineNumbers/>
        <w:spacing w:line="360" w:lineRule="auto"/>
        <w:rPr>
          <w:szCs w:val="24"/>
        </w:rPr>
      </w:pPr>
    </w:p>
    <w:p w:rsidR="00545547" w:rsidRDefault="00545547">
      <w:pPr>
        <w:spacing w:line="360" w:lineRule="auto"/>
        <w:jc w:val="center"/>
        <w:rPr>
          <w:szCs w:val="24"/>
        </w:rPr>
      </w:pPr>
      <w:r>
        <w:rPr>
          <w:sz w:val="28"/>
          <w:szCs w:val="28"/>
        </w:rPr>
        <w:t>COMMITTEE ON RULES AND LEGISLATIVE ADMINISTRATION</w:t>
      </w:r>
    </w:p>
    <w:p w:rsidR="00545547" w:rsidRDefault="00545547">
      <w:pPr>
        <w:spacing w:line="360" w:lineRule="auto"/>
        <w:jc w:val="center"/>
        <w:rPr>
          <w:szCs w:val="24"/>
        </w:rPr>
      </w:pPr>
    </w:p>
    <w:p w:rsidR="00545547" w:rsidRDefault="00545547">
      <w:pPr>
        <w:spacing w:line="360" w:lineRule="auto"/>
        <w:jc w:val="center"/>
        <w:rPr>
          <w:b/>
          <w:bCs/>
          <w:szCs w:val="24"/>
        </w:rPr>
      </w:pPr>
      <w:r>
        <w:rPr>
          <w:b/>
          <w:bCs/>
          <w:szCs w:val="24"/>
        </w:rPr>
        <w:t>Resolution on Administration of High School Page Program</w:t>
      </w:r>
    </w:p>
    <w:p w:rsidR="00545547" w:rsidRDefault="00545547">
      <w:pPr>
        <w:spacing w:line="360" w:lineRule="auto"/>
        <w:jc w:val="center"/>
        <w:rPr>
          <w:b/>
          <w:bCs/>
          <w:szCs w:val="24"/>
        </w:rPr>
      </w:pPr>
    </w:p>
    <w:p w:rsidR="00545547" w:rsidRDefault="00545547">
      <w:pPr>
        <w:tabs>
          <w:tab w:val="left" w:pos="-1080"/>
          <w:tab w:val="left" w:pos="-720"/>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spacing w:line="360" w:lineRule="auto"/>
        <w:ind w:firstLine="360"/>
      </w:pPr>
      <w:r>
        <w:t xml:space="preserve">BE IT RESOLVED, by the Committee on Rules and Legislative </w:t>
      </w:r>
      <w:r w:rsidR="00BF1DB4">
        <w:t>Administration that</w:t>
      </w:r>
      <w:r>
        <w:t xml:space="preserve"> </w:t>
      </w:r>
      <w:bookmarkStart w:id="0" w:name="start"/>
      <w:bookmarkEnd w:id="0"/>
      <w:r>
        <w:t xml:space="preserve">a High School Page Program administered by the Sergeant-at-Arms must conform </w:t>
      </w:r>
      <w:r w:rsidR="000A7D56">
        <w:t xml:space="preserve">to the following requirements: </w:t>
      </w:r>
      <w:r>
        <w:t>The maximum number of participants in the program during each year of the biennial legislative session is</w:t>
      </w:r>
      <w:bookmarkStart w:id="1" w:name="_GoBack"/>
      <w:bookmarkEnd w:id="1"/>
      <w:r w:rsidR="001D72DC">
        <w:t xml:space="preserve"> </w:t>
      </w:r>
      <w:r w:rsidR="00AF3B15">
        <w:t>100</w:t>
      </w:r>
      <w:r>
        <w:t>.  If there are no applicants for the program from a house district, the Sergeant-at-Arms may, at the Sergeant's discretion, select another student.  High school pages serve for a period of one week and receive a stipend of $10.00 per day.  High school pages who move from their usual place of residence must be reimbursed for actual lodging expenses in an amount not to exceed $</w:t>
      </w:r>
      <w:r w:rsidR="00AF3B15">
        <w:t>75</w:t>
      </w:r>
      <w:r>
        <w:t>.00 per day, except when a higher reimbursement is required due to the unavailability of a roommate.  The Sergeant-at-Arms shall report to the House Budget and Accounting Office the names of all high school pages.  The House of Representatives assumes no responsibility for supervising high school pages outside of normal working hours, and the Sergeant-at-Arms shall so inform local school authorities and the parents or guardians of each high school page.</w:t>
      </w:r>
    </w:p>
    <w:p w:rsidR="00545547" w:rsidRDefault="00545547">
      <w:pPr>
        <w:spacing w:line="360" w:lineRule="auto"/>
        <w:ind w:firstLine="720"/>
        <w:sectPr w:rsidR="00545547">
          <w:headerReference w:type="default" r:id="rId6"/>
          <w:footerReference w:type="even" r:id="rId7"/>
          <w:footerReference w:type="default" r:id="rId8"/>
          <w:type w:val="continuous"/>
          <w:pgSz w:w="12240" w:h="15840" w:code="1"/>
          <w:pgMar w:top="720" w:right="1440" w:bottom="1008" w:left="1440" w:header="720" w:footer="720" w:gutter="0"/>
          <w:lnNumType w:countBy="1"/>
          <w:cols w:space="720"/>
          <w:docGrid w:linePitch="245"/>
        </w:sectPr>
      </w:pPr>
    </w:p>
    <w:p w:rsidR="00545547" w:rsidRDefault="00545547">
      <w:pPr>
        <w:pStyle w:val="BodyTextIndent"/>
        <w:tabs>
          <w:tab w:val="left" w:pos="1710"/>
        </w:tabs>
        <w:spacing w:line="360" w:lineRule="auto"/>
        <w:ind w:left="0"/>
      </w:pPr>
    </w:p>
    <w:p w:rsidR="00545547" w:rsidRDefault="00545547">
      <w:pPr>
        <w:pStyle w:val="BodyTextIndent"/>
        <w:tabs>
          <w:tab w:val="left" w:pos="1710"/>
        </w:tabs>
        <w:spacing w:line="360" w:lineRule="auto"/>
        <w:ind w:left="0"/>
      </w:pPr>
    </w:p>
    <w:p w:rsidR="00545547" w:rsidRDefault="00F95BC0">
      <w:pPr>
        <w:pStyle w:val="BodyTextIndent"/>
        <w:tabs>
          <w:tab w:val="left" w:pos="1710"/>
        </w:tabs>
        <w:spacing w:line="360" w:lineRule="auto"/>
        <w:ind w:left="0"/>
      </w:pPr>
      <w:r>
        <w:rPr>
          <w:noProof/>
          <w:sz w:val="20"/>
        </w:rPr>
        <mc:AlternateContent>
          <mc:Choice Requires="wps">
            <w:drawing>
              <wp:anchor distT="0" distB="0" distL="114300" distR="114300" simplePos="0" relativeHeight="251657216" behindDoc="0" locked="0" layoutInCell="1" allowOverlap="1">
                <wp:simplePos x="0" y="0"/>
                <wp:positionH relativeFrom="column">
                  <wp:posOffset>1028700</wp:posOffset>
                </wp:positionH>
                <wp:positionV relativeFrom="paragraph">
                  <wp:posOffset>164465</wp:posOffset>
                </wp:positionV>
                <wp:extent cx="3886200" cy="0"/>
                <wp:effectExtent l="9525" t="6985" r="9525" b="1206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E1E64"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95pt" to="38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5q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"/>
            </w:pict>
          </mc:Fallback>
        </mc:AlternateContent>
      </w:r>
      <w:r w:rsidR="00545547">
        <w:t xml:space="preserve">Date adopted:  </w:t>
      </w:r>
      <w:r w:rsidR="005F5ABB">
        <w:tab/>
      </w:r>
      <w:r w:rsidR="005F5ABB">
        <w:tab/>
      </w:r>
      <w:r w:rsidR="005F5ABB">
        <w:tab/>
      </w:r>
      <w:r w:rsidR="005F5ABB">
        <w:tab/>
      </w:r>
    </w:p>
    <w:p w:rsidR="00545547" w:rsidRDefault="00545547">
      <w:pPr>
        <w:pStyle w:val="BodyTextIndent"/>
        <w:tabs>
          <w:tab w:val="left" w:pos="1710"/>
        </w:tabs>
        <w:spacing w:line="360" w:lineRule="auto"/>
        <w:ind w:left="0"/>
      </w:pPr>
    </w:p>
    <w:p w:rsidR="00545547" w:rsidRDefault="00F95BC0">
      <w:pPr>
        <w:tabs>
          <w:tab w:val="left" w:pos="5850"/>
        </w:tabs>
        <w:spacing w:line="360" w:lineRule="auto"/>
        <w:ind w:left="5850" w:hanging="5850"/>
      </w:pPr>
      <w:r>
        <w:rPr>
          <w:noProof/>
          <w:sz w:val="20"/>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191770</wp:posOffset>
                </wp:positionV>
                <wp:extent cx="3886200" cy="0"/>
                <wp:effectExtent l="9525" t="7620" r="9525" b="1143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6E259"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1pt" to="38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h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"/>
            </w:pict>
          </mc:Fallback>
        </mc:AlternateContent>
      </w:r>
      <w:r w:rsidR="00545547">
        <w:rPr>
          <w:szCs w:val="24"/>
        </w:rPr>
        <w:t xml:space="preserve">Signed:  </w:t>
      </w:r>
    </w:p>
    <w:p w:rsidR="00545547" w:rsidRDefault="00545547">
      <w:pPr>
        <w:pStyle w:val="BodyTextIndent"/>
        <w:tabs>
          <w:tab w:val="left" w:pos="3240"/>
        </w:tabs>
        <w:spacing w:line="360" w:lineRule="auto"/>
        <w:ind w:left="0"/>
      </w:pPr>
      <w:r>
        <w:tab/>
      </w:r>
      <w:r w:rsidR="00D21ED7">
        <w:t>RYAN WINKLER</w:t>
      </w:r>
      <w:r>
        <w:t>, CHAIR</w:t>
      </w:r>
    </w:p>
    <w:p w:rsidR="00545547" w:rsidRDefault="00545547">
      <w:pPr>
        <w:pStyle w:val="Header"/>
        <w:tabs>
          <w:tab w:val="clear" w:pos="4320"/>
          <w:tab w:val="clear" w:pos="8640"/>
        </w:tabs>
      </w:pPr>
    </w:p>
    <w:sectPr w:rsidR="00545547" w:rsidSect="00E969F3">
      <w:footerReference w:type="even" r:id="rId9"/>
      <w:type w:val="continuous"/>
      <w:pgSz w:w="12240" w:h="15840" w:code="1"/>
      <w:pgMar w:top="720" w:right="1440" w:bottom="1008" w:left="1440"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D7C" w:rsidRDefault="00B93D7C">
      <w:r>
        <w:separator/>
      </w:r>
    </w:p>
  </w:endnote>
  <w:endnote w:type="continuationSeparator" w:id="0">
    <w:p w:rsidR="00B93D7C" w:rsidRDefault="00B93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696" w:rsidRDefault="003869EB">
    <w:pPr>
      <w:pStyle w:val="Footer"/>
      <w:framePr w:w="576" w:wrap="around" w:vAnchor="page" w:hAnchor="page" w:x="5545" w:y="15121"/>
      <w:jc w:val="right"/>
      <w:rPr>
        <w:rStyle w:val="PageNumber"/>
      </w:rPr>
    </w:pPr>
    <w:r>
      <w:rPr>
        <w:rStyle w:val="PageNumber"/>
      </w:rPr>
      <w:fldChar w:fldCharType="begin"/>
    </w:r>
    <w:r w:rsidR="00000696">
      <w:rPr>
        <w:rStyle w:val="PageNumber"/>
      </w:rPr>
      <w:instrText xml:space="preserve">PAGE  </w:instrText>
    </w:r>
    <w:r>
      <w:rPr>
        <w:rStyle w:val="PageNumber"/>
      </w:rPr>
      <w:fldChar w:fldCharType="separate"/>
    </w:r>
    <w:r w:rsidR="00656CF1">
      <w:rPr>
        <w:rStyle w:val="PageNumber"/>
        <w:noProof/>
      </w:rPr>
      <w:t>1</w:t>
    </w:r>
    <w:r>
      <w:rPr>
        <w:rStyle w:val="PageNumber"/>
      </w:rPr>
      <w:fldChar w:fldCharType="end"/>
    </w:r>
  </w:p>
  <w:p w:rsidR="00000696" w:rsidRDefault="000006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696" w:rsidRDefault="003869EB">
    <w:pPr>
      <w:jc w:val="right"/>
      <w:rPr>
        <w:sz w:val="16"/>
        <w:szCs w:val="16"/>
      </w:rPr>
    </w:pPr>
    <w:r>
      <w:rPr>
        <w:snapToGrid w:val="0"/>
        <w:sz w:val="16"/>
        <w:szCs w:val="16"/>
      </w:rPr>
      <w:fldChar w:fldCharType="begin"/>
    </w:r>
    <w:r w:rsidR="00000696">
      <w:rPr>
        <w:snapToGrid w:val="0"/>
        <w:sz w:val="16"/>
        <w:szCs w:val="16"/>
      </w:rPr>
      <w:instrText xml:space="preserve"> FILENAME </w:instrText>
    </w:r>
    <w:r>
      <w:rPr>
        <w:snapToGrid w:val="0"/>
        <w:sz w:val="16"/>
        <w:szCs w:val="16"/>
      </w:rPr>
      <w:fldChar w:fldCharType="separate"/>
    </w:r>
    <w:r w:rsidR="0005409B">
      <w:rPr>
        <w:noProof/>
        <w:snapToGrid w:val="0"/>
        <w:sz w:val="16"/>
        <w:szCs w:val="16"/>
      </w:rPr>
      <w:t>2017-R7.docx</w:t>
    </w:r>
    <w:r>
      <w:rPr>
        <w:snapToGrid w:val="0"/>
        <w:sz w:val="16"/>
        <w:szCs w:val="16"/>
      </w:rPr>
      <w:fldChar w:fldCharType="end"/>
    </w:r>
  </w:p>
  <w:p w:rsidR="00BC1EF7" w:rsidRDefault="003869EB" w:rsidP="00BC1EF7">
    <w:pPr>
      <w:pStyle w:val="Footer"/>
      <w:jc w:val="right"/>
      <w:rPr>
        <w:rStyle w:val="PageNumber"/>
      </w:rPr>
    </w:pPr>
    <w:r>
      <w:rPr>
        <w:sz w:val="16"/>
        <w:szCs w:val="16"/>
      </w:rPr>
      <w:fldChar w:fldCharType="begin"/>
    </w:r>
    <w:r w:rsidR="00000696">
      <w:rPr>
        <w:sz w:val="16"/>
        <w:szCs w:val="16"/>
      </w:rPr>
      <w:instrText>DATE \@ "M/d/yy - h:mmAM/PM"</w:instrText>
    </w:r>
    <w:r>
      <w:rPr>
        <w:sz w:val="16"/>
        <w:szCs w:val="16"/>
      </w:rPr>
      <w:fldChar w:fldCharType="separate"/>
    </w:r>
    <w:r w:rsidR="001D72DC">
      <w:rPr>
        <w:noProof/>
        <w:sz w:val="16"/>
        <w:szCs w:val="16"/>
      </w:rPr>
      <w:t>1/11/19 - 4:23PM</w:t>
    </w:r>
    <w:r>
      <w:rPr>
        <w:sz w:val="16"/>
        <w:szCs w:val="16"/>
      </w:rPr>
      <w:fldChar w:fldCharType="end"/>
    </w:r>
    <w:r w:rsidR="00BC1EF7" w:rsidRPr="00BC1EF7">
      <w:rPr>
        <w:rStyle w:val="PageNumber"/>
      </w:rPr>
      <w:t xml:space="preserve"> </w:t>
    </w:r>
  </w:p>
  <w:p w:rsidR="00BC1EF7" w:rsidRDefault="00BC1EF7" w:rsidP="00BC1EF7">
    <w:pPr>
      <w:pStyle w:val="Footer"/>
      <w:jc w:val="center"/>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1D72D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D72DC">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696" w:rsidRDefault="003869EB">
    <w:pPr>
      <w:pStyle w:val="Footer"/>
      <w:framePr w:w="576" w:wrap="around" w:vAnchor="page" w:hAnchor="page" w:x="5545" w:y="15121"/>
      <w:jc w:val="right"/>
      <w:rPr>
        <w:rStyle w:val="PageNumber"/>
      </w:rPr>
    </w:pPr>
    <w:r>
      <w:rPr>
        <w:rStyle w:val="PageNumber"/>
      </w:rPr>
      <w:fldChar w:fldCharType="begin"/>
    </w:r>
    <w:r w:rsidR="00000696">
      <w:rPr>
        <w:rStyle w:val="PageNumber"/>
      </w:rPr>
      <w:instrText xml:space="preserve">PAGE  </w:instrText>
    </w:r>
    <w:r>
      <w:rPr>
        <w:rStyle w:val="PageNumber"/>
      </w:rPr>
      <w:fldChar w:fldCharType="separate"/>
    </w:r>
    <w:r w:rsidR="00656CF1">
      <w:rPr>
        <w:rStyle w:val="PageNumber"/>
        <w:noProof/>
      </w:rPr>
      <w:t>1</w:t>
    </w:r>
    <w:r>
      <w:rPr>
        <w:rStyle w:val="PageNumber"/>
      </w:rPr>
      <w:fldChar w:fldCharType="end"/>
    </w:r>
  </w:p>
  <w:p w:rsidR="00000696" w:rsidRDefault="00000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D7C" w:rsidRDefault="00B93D7C">
      <w:r>
        <w:separator/>
      </w:r>
    </w:p>
  </w:footnote>
  <w:footnote w:type="continuationSeparator" w:id="0">
    <w:p w:rsidR="00B93D7C" w:rsidRDefault="00B93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696" w:rsidRDefault="00AC5165">
    <w:pPr>
      <w:jc w:val="right"/>
      <w:rPr>
        <w:b/>
        <w:bCs/>
        <w:sz w:val="28"/>
        <w:szCs w:val="28"/>
      </w:rPr>
    </w:pPr>
    <w:r>
      <w:rPr>
        <w:b/>
        <w:bCs/>
        <w:sz w:val="28"/>
        <w:szCs w:val="28"/>
      </w:rPr>
      <w:t>201</w:t>
    </w:r>
    <w:r w:rsidR="00885BB4">
      <w:rPr>
        <w:b/>
        <w:bCs/>
        <w:sz w:val="28"/>
        <w:szCs w:val="28"/>
      </w:rPr>
      <w:t>9</w:t>
    </w:r>
    <w:r w:rsidR="00000696">
      <w:rPr>
        <w:b/>
        <w:bCs/>
        <w:sz w:val="28"/>
        <w:szCs w:val="28"/>
      </w:rPr>
      <w:t>-R7</w:t>
    </w:r>
  </w:p>
  <w:p w:rsidR="00000696" w:rsidRDefault="00000696">
    <w:pPr>
      <w:jc w:val="right"/>
      <w:rPr>
        <w:b/>
        <w:bCs/>
        <w:sz w:val="28"/>
        <w:szCs w:val="28"/>
      </w:rPr>
    </w:pPr>
  </w:p>
  <w:p w:rsidR="00000696" w:rsidRDefault="00000696">
    <w:pPr>
      <w:jc w:val="right"/>
      <w:rPr>
        <w:b/>
        <w:bCs/>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3AF"/>
    <w:rsid w:val="00000696"/>
    <w:rsid w:val="0005409B"/>
    <w:rsid w:val="000A7D56"/>
    <w:rsid w:val="000D7ABE"/>
    <w:rsid w:val="001B7DF0"/>
    <w:rsid w:val="001D72DC"/>
    <w:rsid w:val="002213AF"/>
    <w:rsid w:val="002615F3"/>
    <w:rsid w:val="002D5AA1"/>
    <w:rsid w:val="003869EB"/>
    <w:rsid w:val="003D68C2"/>
    <w:rsid w:val="003F7D0A"/>
    <w:rsid w:val="004B6F5A"/>
    <w:rsid w:val="005124F8"/>
    <w:rsid w:val="00545547"/>
    <w:rsid w:val="00590782"/>
    <w:rsid w:val="005D4E16"/>
    <w:rsid w:val="005E2538"/>
    <w:rsid w:val="005F5ABB"/>
    <w:rsid w:val="00656CF1"/>
    <w:rsid w:val="007A3A9C"/>
    <w:rsid w:val="007F6454"/>
    <w:rsid w:val="00885BB4"/>
    <w:rsid w:val="008F29D6"/>
    <w:rsid w:val="00917BE0"/>
    <w:rsid w:val="00926CD7"/>
    <w:rsid w:val="00AC5165"/>
    <w:rsid w:val="00AF3B15"/>
    <w:rsid w:val="00B93D7C"/>
    <w:rsid w:val="00BB7600"/>
    <w:rsid w:val="00BC1EF7"/>
    <w:rsid w:val="00BF1DB4"/>
    <w:rsid w:val="00BF520C"/>
    <w:rsid w:val="00C2638D"/>
    <w:rsid w:val="00C6170D"/>
    <w:rsid w:val="00C75282"/>
    <w:rsid w:val="00CD26CD"/>
    <w:rsid w:val="00CE57F2"/>
    <w:rsid w:val="00D21ED7"/>
    <w:rsid w:val="00D30F6B"/>
    <w:rsid w:val="00DB3289"/>
    <w:rsid w:val="00DC13E3"/>
    <w:rsid w:val="00E36A9A"/>
    <w:rsid w:val="00E4655B"/>
    <w:rsid w:val="00E8543C"/>
    <w:rsid w:val="00E969F3"/>
    <w:rsid w:val="00EE5AC4"/>
    <w:rsid w:val="00EF6540"/>
    <w:rsid w:val="00F6385B"/>
    <w:rsid w:val="00F95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4649DF-1D30-40B1-9940-654CFEE06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9F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69F3"/>
    <w:pPr>
      <w:widowControl w:val="0"/>
      <w:tabs>
        <w:tab w:val="center" w:pos="4320"/>
        <w:tab w:val="right" w:pos="8640"/>
      </w:tabs>
      <w:autoSpaceDE w:val="0"/>
      <w:autoSpaceDN w:val="0"/>
      <w:adjustRightInd w:val="0"/>
    </w:pPr>
    <w:rPr>
      <w:sz w:val="20"/>
    </w:rPr>
  </w:style>
  <w:style w:type="character" w:styleId="PageNumber">
    <w:name w:val="page number"/>
    <w:basedOn w:val="DefaultParagraphFont"/>
    <w:rsid w:val="00E969F3"/>
  </w:style>
  <w:style w:type="paragraph" w:styleId="FootnoteText">
    <w:name w:val="footnote text"/>
    <w:basedOn w:val="Normal"/>
    <w:semiHidden/>
    <w:rsid w:val="00E969F3"/>
    <w:pPr>
      <w:widowControl w:val="0"/>
      <w:autoSpaceDE w:val="0"/>
      <w:autoSpaceDN w:val="0"/>
      <w:adjustRightInd w:val="0"/>
      <w:spacing w:after="120"/>
      <w:ind w:firstLine="216"/>
    </w:pPr>
    <w:rPr>
      <w:sz w:val="20"/>
    </w:rPr>
  </w:style>
  <w:style w:type="paragraph" w:styleId="Header">
    <w:name w:val="header"/>
    <w:basedOn w:val="Normal"/>
    <w:rsid w:val="00E969F3"/>
    <w:pPr>
      <w:tabs>
        <w:tab w:val="center" w:pos="4320"/>
        <w:tab w:val="right" w:pos="8640"/>
      </w:tabs>
    </w:pPr>
  </w:style>
  <w:style w:type="character" w:styleId="LineNumber">
    <w:name w:val="line number"/>
    <w:basedOn w:val="DefaultParagraphFont"/>
    <w:rsid w:val="00E969F3"/>
  </w:style>
  <w:style w:type="paragraph" w:styleId="BodyTextIndent">
    <w:name w:val="Body Text Indent"/>
    <w:basedOn w:val="Normal"/>
    <w:rsid w:val="00E969F3"/>
    <w:pPr>
      <w:ind w:left="360"/>
    </w:pPr>
    <w:rPr>
      <w:szCs w:val="24"/>
    </w:rPr>
  </w:style>
  <w:style w:type="paragraph" w:styleId="BalloonText">
    <w:name w:val="Balloon Text"/>
    <w:basedOn w:val="Normal"/>
    <w:semiHidden/>
    <w:rsid w:val="002213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lUser\Application%20Data\Microsoft\Templates\Rules\Resolution%20-%20Ru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Resolution - Rules</Template>
  <TotalTime>3</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Administration of High School Page Program</vt:lpstr>
    </vt:vector>
  </TitlesOfParts>
  <Company>Mn House of Representatives</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of High School Page Program</dc:title>
  <dc:creator>NHanson</dc:creator>
  <cp:lastModifiedBy>DFLUser</cp:lastModifiedBy>
  <cp:revision>3</cp:revision>
  <cp:lastPrinted>2017-01-03T14:43:00Z</cp:lastPrinted>
  <dcterms:created xsi:type="dcterms:W3CDTF">2019-01-11T21:04:00Z</dcterms:created>
  <dcterms:modified xsi:type="dcterms:W3CDTF">2019-01-11T22:26:00Z</dcterms:modified>
</cp:coreProperties>
</file>