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114A" w:rsidRDefault="00B911B2">
      <w:pPr>
        <w:pStyle w:val="BSmast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274320</wp:posOffset>
                </wp:positionV>
                <wp:extent cx="2450465" cy="0"/>
                <wp:effectExtent l="6985" t="7620" r="9525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07AD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21.6pt" to="52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D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ST5N8x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731520</wp:posOffset>
                </wp:positionV>
                <wp:extent cx="594360" cy="1206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7361" id="Rectangle 2" o:spid="_x0000_s1026" style="position:absolute;margin-left:36pt;margin-top:57.6pt;width:46.8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Tt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777240</wp:posOffset>
                </wp:positionV>
                <wp:extent cx="548640" cy="31750"/>
                <wp:effectExtent l="0" t="0" r="0" b="6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8E50" id="Rectangle 3" o:spid="_x0000_s1026" style="position:absolute;margin-left:39.6pt;margin-top:61.2pt;width:43.2pt;height:2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2B114A">
        <w:t xml:space="preserve">  </w:t>
      </w:r>
      <w:r w:rsidR="002B114A">
        <w:tab/>
        <w:t xml:space="preserve">HOUSE RESEARCH </w:t>
      </w:r>
      <w:r w:rsidR="0002163B">
        <w:fldChar w:fldCharType="begin"/>
      </w:r>
      <w:r w:rsidR="002B114A">
        <w:instrText>ADVANCE \u12</w:instrText>
      </w:r>
      <w:r w:rsidR="0002163B"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4871085</wp:posOffset>
                </wp:positionH>
                <wp:positionV relativeFrom="page">
                  <wp:posOffset>777240</wp:posOffset>
                </wp:positionV>
                <wp:extent cx="2404745" cy="31750"/>
                <wp:effectExtent l="3810" t="0" r="1270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1344" id="Rectangle 4" o:spid="_x0000_s1026" style="position:absolute;margin-left:383.55pt;margin-top:61.2pt;width:189.35pt;height: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731520</wp:posOffset>
                </wp:positionV>
                <wp:extent cx="12065" cy="685800"/>
                <wp:effectExtent l="0" t="0" r="0" b="190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5899" id="Rectangle 5" o:spid="_x0000_s1026" style="position:absolute;margin-left:36pt;margin-top:57.6pt;width:.95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777240</wp:posOffset>
                </wp:positionV>
                <wp:extent cx="31750" cy="59436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594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D45C" id="Rectangle 6" o:spid="_x0000_s1026" style="position:absolute;margin-left:39.6pt;margin-top:61.2pt;width:2.5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JZ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731520</wp:posOffset>
                </wp:positionV>
                <wp:extent cx="12065" cy="685800"/>
                <wp:effectExtent l="0" t="0" r="0" b="19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A43EA" id="Rectangle 7" o:spid="_x0000_s1026" style="position:absolute;margin-left:8in;margin-top:57.6pt;width:.95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777240</wp:posOffset>
                </wp:positionV>
                <wp:extent cx="31750" cy="594360"/>
                <wp:effectExtent l="2540" t="0" r="381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594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E14F" id="Rectangle 8" o:spid="_x0000_s1026" style="position:absolute;margin-left:570.95pt;margin-top:61.2pt;width:2.5pt;height: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b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1417320</wp:posOffset>
                </wp:positionV>
                <wp:extent cx="3657600" cy="12065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A184" id="Rectangle 9" o:spid="_x0000_s1026" style="position:absolute;margin-left:36pt;margin-top:111.6pt;width:4in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lJ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1353185</wp:posOffset>
                </wp:positionV>
                <wp:extent cx="3611880" cy="31750"/>
                <wp:effectExtent l="0" t="635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A4A8" id="Rectangle 10" o:spid="_x0000_s1026" style="position:absolute;margin-left:39.6pt;margin-top:106.55pt;width:284.4pt;height: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1417320</wp:posOffset>
                </wp:positionV>
                <wp:extent cx="603250" cy="12065"/>
                <wp:effectExtent l="0" t="0" r="63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246E" id="Rectangle 11" o:spid="_x0000_s1026" style="position:absolute;margin-left:529.2pt;margin-top:111.6pt;width:47.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TDcw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1353185</wp:posOffset>
                </wp:positionV>
                <wp:extent cx="557530" cy="31750"/>
                <wp:effectExtent l="0" t="63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9787" id="Rectangle 12" o:spid="_x0000_s1026" style="position:absolute;margin-left:529.2pt;margin-top:106.55pt;width:43.9pt;height:2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FX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02163B">
        <w:fldChar w:fldCharType="begin"/>
      </w:r>
      <w:r>
        <w:instrText>ADVANCE \u14</w:instrText>
      </w:r>
      <w:r w:rsidR="0002163B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CD3C3B">
        <w:t>2645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BA5D86">
        <w:rPr>
          <w:bCs/>
        </w:rPr>
        <w:t>March 24</w:t>
      </w:r>
      <w:r w:rsidR="002E702D">
        <w:rPr>
          <w:bCs/>
        </w:rPr>
        <w:t>, 2016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2E702D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CD3C3B">
        <w:rPr>
          <w:bCs/>
        </w:rPr>
        <w:t>Johnson, B.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2E702D">
        <w:rPr>
          <w:bCs/>
        </w:rPr>
        <w:t xml:space="preserve">Library </w:t>
      </w:r>
      <w:r w:rsidR="00CD3C3B">
        <w:rPr>
          <w:bCs/>
        </w:rPr>
        <w:t>Construction Grant; East Central Regional Library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F21174">
        <w:rPr>
          <w:sz w:val="22"/>
        </w:rPr>
        <w:t>Tim Strom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65F7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057B6E" w:rsidRDefault="00CD3C3B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Minnesota’s </w:t>
      </w:r>
      <w:r w:rsidR="00057B6E">
        <w:t xml:space="preserve">city and county </w:t>
      </w:r>
      <w:r>
        <w:t xml:space="preserve">public libraries are generally organized into a system of </w:t>
      </w:r>
      <w:r w:rsidR="000E3904">
        <w:t xml:space="preserve">12 </w:t>
      </w:r>
      <w:r>
        <w:t xml:space="preserve">regional </w:t>
      </w:r>
      <w:r w:rsidR="00342D00">
        <w:t xml:space="preserve">public </w:t>
      </w:r>
      <w:r w:rsidR="00057B6E">
        <w:t>librar</w:t>
      </w:r>
      <w:r w:rsidR="00342D00">
        <w:t>y</w:t>
      </w:r>
      <w:r w:rsidR="000E3904">
        <w:t xml:space="preserve"> systems.  The regional libraries facilitate all manner of cooperation among the member libraries.</w:t>
      </w:r>
    </w:p>
    <w:p w:rsidR="00DB78C6" w:rsidRDefault="00DB78C6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>This bill appropriates $</w:t>
      </w:r>
      <w:r w:rsidR="000E3904">
        <w:t xml:space="preserve">2.414 </w:t>
      </w:r>
      <w:r>
        <w:t>million for</w:t>
      </w:r>
      <w:r w:rsidR="000E3904">
        <w:t xml:space="preserve"> a library construction grant to the East Central Regional Library, one of the 12 regional library systems for a new library in </w:t>
      </w:r>
      <w:r w:rsidR="00342D00">
        <w:t xml:space="preserve">the city of </w:t>
      </w:r>
      <w:r w:rsidR="000E3904">
        <w:t>Cambridge that would also contain space for the East Central Regional Library.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Pr="0028140D" w:rsidRDefault="0028140D" w:rsidP="000E3904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Cs/>
              </w:rPr>
              <w:t>Library construction grants.</w:t>
            </w:r>
            <w:r>
              <w:rPr>
                <w:b w:val="0"/>
                <w:bCs/>
              </w:rPr>
              <w:t xml:space="preserve">  Appropriates $</w:t>
            </w:r>
            <w:r w:rsidR="000E3904">
              <w:rPr>
                <w:b w:val="0"/>
                <w:bCs/>
              </w:rPr>
              <w:t>2.414</w:t>
            </w:r>
            <w:r>
              <w:rPr>
                <w:b w:val="0"/>
                <w:bCs/>
              </w:rPr>
              <w:t xml:space="preserve"> million from the bond proceeds fund to the commissioner of education for </w:t>
            </w:r>
            <w:r w:rsidR="000E3904">
              <w:rPr>
                <w:b w:val="0"/>
                <w:bCs/>
              </w:rPr>
              <w:t>a library construction grant to the city of Cambridge for construction of a new library in the city of Cambridge</w:t>
            </w:r>
            <w:r>
              <w:rPr>
                <w:b w:val="0"/>
                <w:bCs/>
              </w:rPr>
              <w:t>.  Authorizes the sale of $</w:t>
            </w:r>
            <w:r w:rsidR="000E3904">
              <w:rPr>
                <w:b w:val="0"/>
                <w:bCs/>
              </w:rPr>
              <w:t>2.414</w:t>
            </w:r>
            <w:r>
              <w:rPr>
                <w:b w:val="0"/>
                <w:bCs/>
              </w:rPr>
              <w:t xml:space="preserve"> million in general obligation bonds to fund the appropriation for </w:t>
            </w:r>
            <w:r w:rsidR="000E3904">
              <w:rPr>
                <w:b w:val="0"/>
                <w:bCs/>
              </w:rPr>
              <w:t>the library</w:t>
            </w:r>
            <w:r>
              <w:rPr>
                <w:b w:val="0"/>
                <w:bCs/>
              </w:rPr>
              <w:t xml:space="preserve"> grant. 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AF1245" w:rsidRDefault="00AF1245">
      <w:pPr>
        <w:spacing w:after="0"/>
      </w:pPr>
    </w:p>
    <w:sectPr w:rsidR="00AF1245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2D" w:rsidRDefault="002E702D">
      <w:pPr>
        <w:spacing w:after="0"/>
      </w:pPr>
      <w:r>
        <w:separator/>
      </w:r>
    </w:p>
  </w:endnote>
  <w:endnote w:type="continuationSeparator" w:id="0">
    <w:p w:rsidR="002E702D" w:rsidRDefault="002E7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5875" r="1524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9FD3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" strokeweight="1.5pt"/>
          </w:pict>
        </mc:Fallback>
      </mc:AlternateContent>
    </w:r>
  </w:p>
  <w:p w:rsidR="002B114A" w:rsidRDefault="0002163B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 w:rsidP="00AF1245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rPr>
        <w:rFonts w:ascii="Arial" w:hAnsi="Arial"/>
      </w:rPr>
      <w:tab/>
    </w:r>
    <w:r w:rsidR="0002163B">
      <w:rPr>
        <w:sz w:val="18"/>
      </w:rPr>
      <w:fldChar w:fldCharType="begin"/>
    </w:r>
    <w:r>
      <w:rPr>
        <w:sz w:val="18"/>
      </w:rPr>
      <w:instrText xml:space="preserve"> FILENAME \p </w:instrText>
    </w:r>
    <w:r w:rsidR="0002163B">
      <w:rPr>
        <w:sz w:val="18"/>
      </w:rPr>
      <w:fldChar w:fldCharType="separate"/>
    </w:r>
    <w:r w:rsidR="003D445B">
      <w:rPr>
        <w:noProof/>
        <w:sz w:val="18"/>
      </w:rPr>
      <w:t>I:\User\Strom\W\bs2353.docx</w:t>
    </w:r>
    <w:r w:rsidR="0002163B">
      <w:rPr>
        <w:sz w:val="18"/>
      </w:rPr>
      <w:fldChar w:fldCharType="end"/>
    </w:r>
    <w:r>
      <w:rPr>
        <w:sz w:val="18"/>
      </w:rPr>
      <w:t xml:space="preserve">  Last printed </w:t>
    </w:r>
    <w:r w:rsidR="0002163B">
      <w:rPr>
        <w:sz w:val="18"/>
      </w:rPr>
      <w:fldChar w:fldCharType="begin"/>
    </w:r>
    <w:r>
      <w:rPr>
        <w:sz w:val="18"/>
      </w:rPr>
      <w:instrText xml:space="preserve"> PRINTDATE </w:instrText>
    </w:r>
    <w:r w:rsidR="0002163B">
      <w:rPr>
        <w:sz w:val="18"/>
      </w:rPr>
      <w:fldChar w:fldCharType="separate"/>
    </w:r>
    <w:r w:rsidR="003D445B">
      <w:rPr>
        <w:noProof/>
        <w:sz w:val="18"/>
      </w:rPr>
      <w:t>3/23/2016 7:36:00 PM</w:t>
    </w:r>
    <w:r w:rsidR="0002163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6510" r="1524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CF5E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" strokeweight="1.5pt"/>
          </w:pict>
        </mc:Fallback>
      </mc:AlternateContent>
    </w:r>
  </w:p>
  <w:p w:rsidR="002B114A" w:rsidRDefault="0002163B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3D445B">
      <w:rPr>
        <w:noProof/>
        <w:snapToGrid w:val="0"/>
        <w:sz w:val="18"/>
      </w:rPr>
      <w:t>I:\User\Strom\W\bs2353.docx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3D445B">
      <w:rPr>
        <w:noProof/>
        <w:snapToGrid w:val="0"/>
        <w:sz w:val="18"/>
      </w:rPr>
      <w:t>3/23/2016 7:36:00 PM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2D" w:rsidRDefault="002E702D">
      <w:pPr>
        <w:spacing w:after="0"/>
      </w:pPr>
      <w:r>
        <w:separator/>
      </w:r>
    </w:p>
  </w:footnote>
  <w:footnote w:type="continuationSeparator" w:id="0">
    <w:p w:rsidR="002E702D" w:rsidRDefault="002E7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2163B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02163B">
      <w:rPr>
        <w:rStyle w:val="PageNumber"/>
      </w:rPr>
      <w:fldChar w:fldCharType="separate"/>
    </w:r>
    <w:r w:rsidR="00AF1245">
      <w:rPr>
        <w:rStyle w:val="PageNumber"/>
        <w:noProof/>
      </w:rPr>
      <w:t>2</w:t>
    </w:r>
    <w:r w:rsidR="0002163B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D"/>
    <w:rsid w:val="0002163B"/>
    <w:rsid w:val="00057B6E"/>
    <w:rsid w:val="000E3904"/>
    <w:rsid w:val="00266735"/>
    <w:rsid w:val="0028140D"/>
    <w:rsid w:val="002B114A"/>
    <w:rsid w:val="002E5E61"/>
    <w:rsid w:val="002E702D"/>
    <w:rsid w:val="00342D00"/>
    <w:rsid w:val="003D1146"/>
    <w:rsid w:val="003D445B"/>
    <w:rsid w:val="00405797"/>
    <w:rsid w:val="005E4BEA"/>
    <w:rsid w:val="006B1887"/>
    <w:rsid w:val="0074665F"/>
    <w:rsid w:val="008345F2"/>
    <w:rsid w:val="009D4386"/>
    <w:rsid w:val="00A8513B"/>
    <w:rsid w:val="00AB78BA"/>
    <w:rsid w:val="00AD17F7"/>
    <w:rsid w:val="00AF1245"/>
    <w:rsid w:val="00B911B2"/>
    <w:rsid w:val="00BA5D86"/>
    <w:rsid w:val="00CD3C3B"/>
    <w:rsid w:val="00DB78C6"/>
    <w:rsid w:val="00EE5435"/>
    <w:rsid w:val="00F21174"/>
    <w:rsid w:val="00F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89EDBFB8-73D6-48E4-87B5-BCA68AF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subject/>
  <dc:creator>Tim Strom</dc:creator>
  <cp:keywords/>
  <dc:description/>
  <cp:lastModifiedBy>Jody Withers</cp:lastModifiedBy>
  <cp:revision>2</cp:revision>
  <cp:lastPrinted>2016-03-24T00:36:00Z</cp:lastPrinted>
  <dcterms:created xsi:type="dcterms:W3CDTF">2016-03-24T15:20:00Z</dcterms:created>
  <dcterms:modified xsi:type="dcterms:W3CDTF">2016-03-24T15:20:00Z</dcterms:modified>
</cp:coreProperties>
</file>